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CB" w:rsidRPr="00D32FDF" w:rsidRDefault="005E1ACB" w:rsidP="002B2A36">
      <w:pPr>
        <w:tabs>
          <w:tab w:val="left" w:pos="10915"/>
        </w:tabs>
        <w:ind w:left="7938" w:right="-54"/>
        <w:jc w:val="center"/>
      </w:pPr>
      <w:r w:rsidRPr="00D32FDF">
        <w:t>Приложение № 1                                                                                                                                                                    к Порядку составления и ведения сводной бюджетной росписи и бюджетных росписей главных распорядителей средств бюджета Новополянского сельского поселения Апшеронского района (главных администраторов источников финансирования дефицита бюджета поселения)</w:t>
      </w:r>
    </w:p>
    <w:p w:rsidR="005E1ACB" w:rsidRDefault="005E1ACB" w:rsidP="001D1F2F">
      <w:pPr>
        <w:ind w:left="7938" w:right="-163"/>
        <w:jc w:val="center"/>
        <w:rPr>
          <w:sz w:val="28"/>
          <w:szCs w:val="28"/>
        </w:rPr>
      </w:pPr>
    </w:p>
    <w:p w:rsidR="005E1ACB" w:rsidRPr="001D1F2F" w:rsidRDefault="005E1ACB" w:rsidP="001D1F2F">
      <w:pPr>
        <w:ind w:left="7938" w:right="-163"/>
        <w:jc w:val="center"/>
        <w:rPr>
          <w:sz w:val="28"/>
          <w:szCs w:val="28"/>
        </w:rPr>
      </w:pPr>
      <w:r w:rsidRPr="001D1F2F">
        <w:rPr>
          <w:sz w:val="28"/>
          <w:szCs w:val="28"/>
        </w:rPr>
        <w:t>УТВЕРЖДАЮ</w:t>
      </w:r>
    </w:p>
    <w:p w:rsidR="005E1ACB" w:rsidRPr="001D1F2F" w:rsidRDefault="005E1ACB" w:rsidP="001D1F2F">
      <w:pPr>
        <w:tabs>
          <w:tab w:val="left" w:pos="7920"/>
          <w:tab w:val="left" w:pos="12960"/>
        </w:tabs>
        <w:ind w:left="7938" w:right="17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D1F2F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Новополянского сельского поселения</w:t>
      </w:r>
      <w:r w:rsidRPr="001D1F2F">
        <w:rPr>
          <w:sz w:val="28"/>
          <w:szCs w:val="28"/>
        </w:rPr>
        <w:t xml:space="preserve"> Апшеронск</w:t>
      </w:r>
      <w:r>
        <w:rPr>
          <w:sz w:val="28"/>
          <w:szCs w:val="28"/>
        </w:rPr>
        <w:t>ого</w:t>
      </w:r>
      <w:r w:rsidRPr="001D1F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5E1ACB" w:rsidRPr="001D1F2F" w:rsidRDefault="005E1ACB" w:rsidP="001D1F2F">
      <w:pPr>
        <w:ind w:left="7938" w:right="17"/>
        <w:jc w:val="center"/>
        <w:rPr>
          <w:sz w:val="28"/>
          <w:szCs w:val="28"/>
        </w:rPr>
      </w:pPr>
      <w:r w:rsidRPr="001D1F2F">
        <w:rPr>
          <w:sz w:val="28"/>
          <w:szCs w:val="28"/>
        </w:rPr>
        <w:t>_____________________________________________</w:t>
      </w:r>
    </w:p>
    <w:p w:rsidR="005E1ACB" w:rsidRPr="001D1F2F" w:rsidRDefault="005E1ACB" w:rsidP="001D1F2F">
      <w:pPr>
        <w:tabs>
          <w:tab w:val="left" w:pos="8715"/>
          <w:tab w:val="center" w:pos="11790"/>
        </w:tabs>
        <w:ind w:left="7938" w:right="17"/>
        <w:jc w:val="center"/>
        <w:rPr>
          <w:szCs w:val="28"/>
        </w:rPr>
      </w:pPr>
      <w:r w:rsidRPr="001D1F2F">
        <w:rPr>
          <w:szCs w:val="28"/>
        </w:rPr>
        <w:t xml:space="preserve">      (подпись)                       (расшифровка подписи)</w:t>
      </w:r>
    </w:p>
    <w:p w:rsidR="005E1ACB" w:rsidRPr="001D1F2F" w:rsidRDefault="005E1ACB" w:rsidP="001D1F2F">
      <w:pPr>
        <w:ind w:left="7938" w:right="17"/>
        <w:jc w:val="center"/>
        <w:rPr>
          <w:sz w:val="28"/>
          <w:szCs w:val="28"/>
        </w:rPr>
      </w:pPr>
      <w:r w:rsidRPr="001D1F2F">
        <w:rPr>
          <w:sz w:val="28"/>
          <w:szCs w:val="28"/>
        </w:rPr>
        <w:t>_______________</w:t>
      </w:r>
    </w:p>
    <w:p w:rsidR="005E1ACB" w:rsidRPr="001D1F2F" w:rsidRDefault="005E1ACB" w:rsidP="001D1F2F">
      <w:pPr>
        <w:ind w:left="7938" w:right="17"/>
        <w:jc w:val="center"/>
        <w:rPr>
          <w:szCs w:val="28"/>
        </w:rPr>
      </w:pPr>
      <w:r w:rsidRPr="001D1F2F">
        <w:rPr>
          <w:szCs w:val="28"/>
        </w:rPr>
        <w:t>(дата)</w:t>
      </w:r>
    </w:p>
    <w:p w:rsidR="005E1ACB" w:rsidRDefault="005E1ACB" w:rsidP="00CD2FAC">
      <w:pPr>
        <w:jc w:val="center"/>
        <w:rPr>
          <w:b/>
          <w:sz w:val="28"/>
          <w:szCs w:val="28"/>
        </w:rPr>
      </w:pPr>
    </w:p>
    <w:p w:rsidR="005E1ACB" w:rsidRPr="001D1F2F" w:rsidRDefault="005E1ACB" w:rsidP="00CD2FAC">
      <w:pPr>
        <w:jc w:val="center"/>
        <w:rPr>
          <w:b/>
          <w:sz w:val="28"/>
          <w:szCs w:val="28"/>
        </w:rPr>
      </w:pPr>
      <w:r w:rsidRPr="001D1F2F">
        <w:rPr>
          <w:b/>
          <w:sz w:val="28"/>
          <w:szCs w:val="28"/>
        </w:rPr>
        <w:t xml:space="preserve">Сводная  бюджетная роспись бюджета </w:t>
      </w:r>
      <w:r>
        <w:rPr>
          <w:b/>
          <w:sz w:val="28"/>
          <w:szCs w:val="28"/>
        </w:rPr>
        <w:t xml:space="preserve">_____________________ поселения </w:t>
      </w:r>
      <w:r w:rsidRPr="001D1F2F">
        <w:rPr>
          <w:b/>
          <w:sz w:val="28"/>
          <w:szCs w:val="28"/>
        </w:rPr>
        <w:t xml:space="preserve">на ________ год </w:t>
      </w:r>
    </w:p>
    <w:p w:rsidR="005E1ACB" w:rsidRDefault="005E1ACB" w:rsidP="007960FF">
      <w:pPr>
        <w:tabs>
          <w:tab w:val="left" w:pos="13440"/>
        </w:tabs>
        <w:ind w:right="-370"/>
        <w:jc w:val="right"/>
        <w:rPr>
          <w:sz w:val="20"/>
          <w:szCs w:val="20"/>
        </w:rPr>
      </w:pPr>
      <w:r w:rsidRPr="00320AEF">
        <w:rPr>
          <w:sz w:val="20"/>
          <w:szCs w:val="20"/>
        </w:rPr>
        <w:tab/>
      </w:r>
    </w:p>
    <w:p w:rsidR="005E1ACB" w:rsidRPr="00D90DA1" w:rsidRDefault="005E1ACB" w:rsidP="00D90DA1">
      <w:pPr>
        <w:tabs>
          <w:tab w:val="left" w:pos="13440"/>
        </w:tabs>
        <w:ind w:right="-31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Pr="00D90DA1">
        <w:rPr>
          <w:sz w:val="28"/>
          <w:szCs w:val="28"/>
        </w:rPr>
        <w:t xml:space="preserve">(рублей)     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4677"/>
        <w:gridCol w:w="3544"/>
      </w:tblGrid>
      <w:tr w:rsidR="005E1ACB" w:rsidRPr="001D1F2F" w:rsidTr="002B2A36">
        <w:tc>
          <w:tcPr>
            <w:tcW w:w="6521" w:type="dxa"/>
          </w:tcPr>
          <w:p w:rsidR="005E1ACB" w:rsidRPr="001D1F2F" w:rsidRDefault="005E1ACB" w:rsidP="00215478">
            <w:pPr>
              <w:jc w:val="center"/>
            </w:pPr>
            <w:r w:rsidRPr="001D1F2F">
              <w:t>Главный распорядитель/главный администратор источников, наименование кода бюджетной классификации</w:t>
            </w:r>
          </w:p>
        </w:tc>
        <w:tc>
          <w:tcPr>
            <w:tcW w:w="4677" w:type="dxa"/>
          </w:tcPr>
          <w:p w:rsidR="005E1ACB" w:rsidRPr="001D1F2F" w:rsidRDefault="005E1ACB" w:rsidP="00CB08C7">
            <w:pPr>
              <w:jc w:val="center"/>
            </w:pPr>
            <w:r w:rsidRPr="001D1F2F">
              <w:t>Коды бюджетной классификации</w:t>
            </w:r>
          </w:p>
        </w:tc>
        <w:tc>
          <w:tcPr>
            <w:tcW w:w="3544" w:type="dxa"/>
          </w:tcPr>
          <w:p w:rsidR="005E1ACB" w:rsidRPr="001D1F2F" w:rsidRDefault="005E1ACB" w:rsidP="002B2A36">
            <w:pPr>
              <w:jc w:val="center"/>
            </w:pPr>
            <w:r w:rsidRPr="001D1F2F">
              <w:t>Сумма</w:t>
            </w:r>
            <w:r>
              <w:t xml:space="preserve"> на т</w:t>
            </w:r>
            <w:r w:rsidRPr="001D1F2F">
              <w:t>екущий (очередной) финансовый год</w:t>
            </w:r>
          </w:p>
        </w:tc>
      </w:tr>
    </w:tbl>
    <w:p w:rsidR="005E1ACB" w:rsidRPr="00E24FAD" w:rsidRDefault="005E1ACB">
      <w:pPr>
        <w:rPr>
          <w:sz w:val="2"/>
          <w:szCs w:val="2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4677"/>
        <w:gridCol w:w="3544"/>
      </w:tblGrid>
      <w:tr w:rsidR="005E1ACB" w:rsidRPr="001D1F2F" w:rsidTr="002B2A36">
        <w:trPr>
          <w:tblHeader/>
        </w:trPr>
        <w:tc>
          <w:tcPr>
            <w:tcW w:w="6521" w:type="dxa"/>
          </w:tcPr>
          <w:p w:rsidR="005E1ACB" w:rsidRPr="001D1F2F" w:rsidRDefault="005E1ACB" w:rsidP="00975445">
            <w:pPr>
              <w:jc w:val="center"/>
            </w:pPr>
            <w:r w:rsidRPr="001D1F2F">
              <w:t>1</w:t>
            </w:r>
          </w:p>
        </w:tc>
        <w:tc>
          <w:tcPr>
            <w:tcW w:w="4677" w:type="dxa"/>
          </w:tcPr>
          <w:p w:rsidR="005E1ACB" w:rsidRPr="001D1F2F" w:rsidRDefault="005E1ACB" w:rsidP="00975445">
            <w:pPr>
              <w:jc w:val="center"/>
            </w:pPr>
            <w:r w:rsidRPr="001D1F2F">
              <w:t>2</w:t>
            </w:r>
          </w:p>
        </w:tc>
        <w:tc>
          <w:tcPr>
            <w:tcW w:w="3544" w:type="dxa"/>
          </w:tcPr>
          <w:p w:rsidR="005E1ACB" w:rsidRPr="001D1F2F" w:rsidRDefault="005E1ACB" w:rsidP="00975445">
            <w:pPr>
              <w:jc w:val="center"/>
            </w:pPr>
            <w:r w:rsidRPr="001D1F2F">
              <w:t>3</w:t>
            </w:r>
          </w:p>
        </w:tc>
      </w:tr>
      <w:tr w:rsidR="005E1ACB" w:rsidRPr="001D1F2F" w:rsidTr="002B2A36">
        <w:tc>
          <w:tcPr>
            <w:tcW w:w="6521" w:type="dxa"/>
          </w:tcPr>
          <w:p w:rsidR="005E1ACB" w:rsidRPr="001D1F2F" w:rsidRDefault="005E1ACB" w:rsidP="00215478">
            <w:r w:rsidRPr="001D1F2F">
              <w:t>Раздел 1. Расходы</w:t>
            </w:r>
          </w:p>
        </w:tc>
        <w:tc>
          <w:tcPr>
            <w:tcW w:w="4677" w:type="dxa"/>
          </w:tcPr>
          <w:p w:rsidR="005E1ACB" w:rsidRPr="001D1F2F" w:rsidRDefault="005E1ACB" w:rsidP="00A95E6F">
            <w:pPr>
              <w:jc w:val="center"/>
            </w:pPr>
            <w:r w:rsidRPr="001D1F2F">
              <w:t>Х</w:t>
            </w:r>
          </w:p>
        </w:tc>
        <w:tc>
          <w:tcPr>
            <w:tcW w:w="3544" w:type="dxa"/>
          </w:tcPr>
          <w:p w:rsidR="005E1ACB" w:rsidRPr="001D1F2F" w:rsidRDefault="005E1ACB" w:rsidP="00215478"/>
        </w:tc>
      </w:tr>
      <w:tr w:rsidR="005E1ACB" w:rsidRPr="001D1F2F" w:rsidTr="002B2A36">
        <w:tc>
          <w:tcPr>
            <w:tcW w:w="6521" w:type="dxa"/>
          </w:tcPr>
          <w:p w:rsidR="005E1ACB" w:rsidRPr="001D1F2F" w:rsidRDefault="005E1ACB" w:rsidP="00215478"/>
        </w:tc>
        <w:tc>
          <w:tcPr>
            <w:tcW w:w="4677" w:type="dxa"/>
          </w:tcPr>
          <w:p w:rsidR="005E1ACB" w:rsidRPr="001D1F2F" w:rsidRDefault="005E1ACB" w:rsidP="00215478"/>
        </w:tc>
        <w:tc>
          <w:tcPr>
            <w:tcW w:w="3544" w:type="dxa"/>
          </w:tcPr>
          <w:p w:rsidR="005E1ACB" w:rsidRPr="001D1F2F" w:rsidRDefault="005E1ACB" w:rsidP="00215478"/>
        </w:tc>
      </w:tr>
      <w:tr w:rsidR="005E1ACB" w:rsidRPr="001D1F2F" w:rsidTr="002B2A36">
        <w:tc>
          <w:tcPr>
            <w:tcW w:w="6521" w:type="dxa"/>
          </w:tcPr>
          <w:p w:rsidR="005E1ACB" w:rsidRPr="001D1F2F" w:rsidRDefault="005E1ACB" w:rsidP="00215478">
            <w:r w:rsidRPr="001D1F2F">
              <w:t>….</w:t>
            </w:r>
          </w:p>
        </w:tc>
        <w:tc>
          <w:tcPr>
            <w:tcW w:w="4677" w:type="dxa"/>
          </w:tcPr>
          <w:p w:rsidR="005E1ACB" w:rsidRPr="001D1F2F" w:rsidRDefault="005E1ACB" w:rsidP="00215478"/>
        </w:tc>
        <w:tc>
          <w:tcPr>
            <w:tcW w:w="3544" w:type="dxa"/>
          </w:tcPr>
          <w:p w:rsidR="005E1ACB" w:rsidRPr="001D1F2F" w:rsidRDefault="005E1ACB" w:rsidP="00215478"/>
        </w:tc>
      </w:tr>
      <w:tr w:rsidR="005E1ACB" w:rsidRPr="001D1F2F" w:rsidTr="002B2A36">
        <w:tc>
          <w:tcPr>
            <w:tcW w:w="6521" w:type="dxa"/>
          </w:tcPr>
          <w:p w:rsidR="005E1ACB" w:rsidRPr="001D1F2F" w:rsidRDefault="005E1ACB" w:rsidP="00215478">
            <w:r w:rsidRPr="001D1F2F">
              <w:t>Итого по разделу 1. Расходы</w:t>
            </w:r>
          </w:p>
        </w:tc>
        <w:tc>
          <w:tcPr>
            <w:tcW w:w="4677" w:type="dxa"/>
          </w:tcPr>
          <w:p w:rsidR="005E1ACB" w:rsidRPr="001D1F2F" w:rsidRDefault="005E1ACB" w:rsidP="00215478">
            <w:pPr>
              <w:jc w:val="center"/>
            </w:pPr>
            <w:r w:rsidRPr="001D1F2F">
              <w:t>Х</w:t>
            </w:r>
          </w:p>
        </w:tc>
        <w:tc>
          <w:tcPr>
            <w:tcW w:w="3544" w:type="dxa"/>
          </w:tcPr>
          <w:p w:rsidR="005E1ACB" w:rsidRPr="001D1F2F" w:rsidRDefault="005E1ACB" w:rsidP="00215478"/>
        </w:tc>
      </w:tr>
      <w:tr w:rsidR="005E1ACB" w:rsidRPr="001D1F2F" w:rsidTr="002B2A36">
        <w:tc>
          <w:tcPr>
            <w:tcW w:w="6521" w:type="dxa"/>
          </w:tcPr>
          <w:p w:rsidR="005E1ACB" w:rsidRPr="001D1F2F" w:rsidRDefault="005E1ACB" w:rsidP="00EC19D4">
            <w:r w:rsidRPr="001D1F2F">
              <w:t xml:space="preserve">Раздел 2. Источники финансирования дефицита бюджета </w:t>
            </w:r>
            <w:r>
              <w:t xml:space="preserve">поселения </w:t>
            </w:r>
            <w:r w:rsidRPr="001D1F2F">
              <w:t>(в части выплат средств)</w:t>
            </w:r>
          </w:p>
        </w:tc>
        <w:tc>
          <w:tcPr>
            <w:tcW w:w="4677" w:type="dxa"/>
          </w:tcPr>
          <w:p w:rsidR="005E1ACB" w:rsidRPr="001D1F2F" w:rsidRDefault="005E1ACB" w:rsidP="00926B0A">
            <w:pPr>
              <w:jc w:val="center"/>
            </w:pPr>
            <w:r w:rsidRPr="001D1F2F">
              <w:t>Х</w:t>
            </w:r>
          </w:p>
        </w:tc>
        <w:tc>
          <w:tcPr>
            <w:tcW w:w="3544" w:type="dxa"/>
          </w:tcPr>
          <w:p w:rsidR="005E1ACB" w:rsidRPr="001D1F2F" w:rsidRDefault="005E1ACB" w:rsidP="00215478"/>
        </w:tc>
      </w:tr>
      <w:tr w:rsidR="005E1ACB" w:rsidRPr="001D1F2F" w:rsidTr="002B2A36">
        <w:tc>
          <w:tcPr>
            <w:tcW w:w="6521" w:type="dxa"/>
          </w:tcPr>
          <w:p w:rsidR="005E1ACB" w:rsidRPr="001D1F2F" w:rsidRDefault="005E1ACB" w:rsidP="00215478"/>
        </w:tc>
        <w:tc>
          <w:tcPr>
            <w:tcW w:w="4677" w:type="dxa"/>
          </w:tcPr>
          <w:p w:rsidR="005E1ACB" w:rsidRPr="001D1F2F" w:rsidRDefault="005E1ACB" w:rsidP="00215478"/>
        </w:tc>
        <w:tc>
          <w:tcPr>
            <w:tcW w:w="3544" w:type="dxa"/>
          </w:tcPr>
          <w:p w:rsidR="005E1ACB" w:rsidRPr="001D1F2F" w:rsidRDefault="005E1ACB" w:rsidP="00215478"/>
        </w:tc>
      </w:tr>
      <w:tr w:rsidR="005E1ACB" w:rsidRPr="001D1F2F" w:rsidTr="002B2A36">
        <w:tc>
          <w:tcPr>
            <w:tcW w:w="6521" w:type="dxa"/>
          </w:tcPr>
          <w:p w:rsidR="005E1ACB" w:rsidRPr="001D1F2F" w:rsidRDefault="005E1ACB" w:rsidP="00215478">
            <w:r w:rsidRPr="001D1F2F">
              <w:t>….</w:t>
            </w:r>
          </w:p>
        </w:tc>
        <w:tc>
          <w:tcPr>
            <w:tcW w:w="4677" w:type="dxa"/>
          </w:tcPr>
          <w:p w:rsidR="005E1ACB" w:rsidRPr="001D1F2F" w:rsidRDefault="005E1ACB" w:rsidP="00215478"/>
        </w:tc>
        <w:tc>
          <w:tcPr>
            <w:tcW w:w="3544" w:type="dxa"/>
          </w:tcPr>
          <w:p w:rsidR="005E1ACB" w:rsidRPr="001D1F2F" w:rsidRDefault="005E1ACB" w:rsidP="00215478"/>
        </w:tc>
      </w:tr>
      <w:tr w:rsidR="005E1ACB" w:rsidRPr="001D1F2F" w:rsidTr="002B2A36">
        <w:tc>
          <w:tcPr>
            <w:tcW w:w="6521" w:type="dxa"/>
          </w:tcPr>
          <w:p w:rsidR="005E1ACB" w:rsidRPr="001D1F2F" w:rsidRDefault="005E1ACB" w:rsidP="00EC19D4">
            <w:r w:rsidRPr="001D1F2F">
              <w:t>Итого по разделу 2. Источники финансирования дефицита бюджета</w:t>
            </w:r>
            <w:r>
              <w:t xml:space="preserve"> поселения</w:t>
            </w:r>
            <w:r w:rsidRPr="001D1F2F">
              <w:t xml:space="preserve"> (в части выплат средств)</w:t>
            </w:r>
          </w:p>
        </w:tc>
        <w:tc>
          <w:tcPr>
            <w:tcW w:w="4677" w:type="dxa"/>
          </w:tcPr>
          <w:p w:rsidR="005E1ACB" w:rsidRPr="001D1F2F" w:rsidRDefault="005E1ACB" w:rsidP="00926B0A">
            <w:pPr>
              <w:jc w:val="center"/>
            </w:pPr>
            <w:r w:rsidRPr="001D1F2F">
              <w:t>Х</w:t>
            </w:r>
          </w:p>
        </w:tc>
        <w:tc>
          <w:tcPr>
            <w:tcW w:w="3544" w:type="dxa"/>
          </w:tcPr>
          <w:p w:rsidR="005E1ACB" w:rsidRPr="001D1F2F" w:rsidRDefault="005E1ACB" w:rsidP="00215478"/>
        </w:tc>
      </w:tr>
      <w:tr w:rsidR="005E1ACB" w:rsidRPr="001D1F2F" w:rsidTr="002B2A36">
        <w:tc>
          <w:tcPr>
            <w:tcW w:w="6521" w:type="dxa"/>
          </w:tcPr>
          <w:p w:rsidR="005E1ACB" w:rsidRPr="001D1F2F" w:rsidRDefault="005E1ACB" w:rsidP="00215478">
            <w:r w:rsidRPr="001D1F2F">
              <w:t>Всего</w:t>
            </w:r>
          </w:p>
        </w:tc>
        <w:tc>
          <w:tcPr>
            <w:tcW w:w="4677" w:type="dxa"/>
          </w:tcPr>
          <w:p w:rsidR="005E1ACB" w:rsidRPr="001D1F2F" w:rsidRDefault="005E1ACB" w:rsidP="00215478">
            <w:pPr>
              <w:jc w:val="center"/>
            </w:pPr>
            <w:r w:rsidRPr="001D1F2F">
              <w:t>Х</w:t>
            </w:r>
          </w:p>
        </w:tc>
        <w:tc>
          <w:tcPr>
            <w:tcW w:w="3544" w:type="dxa"/>
          </w:tcPr>
          <w:p w:rsidR="005E1ACB" w:rsidRPr="001D1F2F" w:rsidRDefault="005E1ACB" w:rsidP="00215478"/>
        </w:tc>
      </w:tr>
    </w:tbl>
    <w:p w:rsidR="005E1ACB" w:rsidRDefault="005E1ACB" w:rsidP="00CB7739">
      <w:pPr>
        <w:rPr>
          <w:sz w:val="20"/>
          <w:szCs w:val="20"/>
        </w:rPr>
      </w:pPr>
    </w:p>
    <w:p w:rsidR="005E1ACB" w:rsidRDefault="005E1ACB" w:rsidP="00CB7739">
      <w:pPr>
        <w:rPr>
          <w:sz w:val="20"/>
          <w:szCs w:val="20"/>
        </w:rPr>
      </w:pPr>
    </w:p>
    <w:p w:rsidR="005E1ACB" w:rsidRPr="00477554" w:rsidRDefault="005E1ACB" w:rsidP="00477554">
      <w:pPr>
        <w:rPr>
          <w:sz w:val="28"/>
          <w:szCs w:val="28"/>
        </w:rPr>
      </w:pPr>
      <w:r w:rsidRPr="00477554">
        <w:rPr>
          <w:sz w:val="28"/>
          <w:szCs w:val="28"/>
        </w:rPr>
        <w:t>Главный  специалист</w:t>
      </w:r>
      <w:r>
        <w:rPr>
          <w:sz w:val="28"/>
          <w:szCs w:val="28"/>
        </w:rPr>
        <w:t xml:space="preserve"> финансового </w:t>
      </w:r>
    </w:p>
    <w:p w:rsidR="005E1ACB" w:rsidRPr="001D1F2F" w:rsidRDefault="005E1ACB" w:rsidP="00477554">
      <w:pPr>
        <w:tabs>
          <w:tab w:val="center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Pr="00477554">
        <w:rPr>
          <w:sz w:val="28"/>
          <w:szCs w:val="28"/>
        </w:rPr>
        <w:t xml:space="preserve">администрации поселения      </w:t>
      </w:r>
      <w:r>
        <w:rPr>
          <w:sz w:val="28"/>
          <w:szCs w:val="28"/>
        </w:rPr>
        <w:t xml:space="preserve">             </w:t>
      </w:r>
      <w:r w:rsidRPr="001D1F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Pr="001D1F2F">
        <w:rPr>
          <w:sz w:val="28"/>
          <w:szCs w:val="28"/>
        </w:rPr>
        <w:t xml:space="preserve"> _______________</w:t>
      </w:r>
      <w:r w:rsidRPr="001D1F2F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</w:t>
      </w:r>
      <w:r w:rsidRPr="001D1F2F">
        <w:rPr>
          <w:sz w:val="28"/>
          <w:szCs w:val="28"/>
        </w:rPr>
        <w:t xml:space="preserve">  ___________________</w:t>
      </w:r>
    </w:p>
    <w:p w:rsidR="005E1ACB" w:rsidRPr="007703B4" w:rsidRDefault="005E1ACB" w:rsidP="006574D7">
      <w:pPr>
        <w:tabs>
          <w:tab w:val="left" w:pos="10915"/>
        </w:tabs>
        <w:ind w:left="7938" w:right="-54"/>
        <w:jc w:val="center"/>
      </w:pPr>
      <w:r w:rsidRPr="001D1F2F">
        <w:rPr>
          <w:sz w:val="28"/>
          <w:szCs w:val="28"/>
        </w:rPr>
        <w:tab/>
      </w:r>
      <w:r w:rsidRPr="001D1F2F">
        <w:rPr>
          <w:szCs w:val="28"/>
        </w:rPr>
        <w:t xml:space="preserve">                                                                            </w:t>
      </w:r>
      <w:r w:rsidRPr="007703B4">
        <w:t xml:space="preserve">Приложение № </w:t>
      </w:r>
      <w:r>
        <w:t>2</w:t>
      </w:r>
      <w:r w:rsidRPr="007703B4">
        <w:t xml:space="preserve">                                                                                                                                                                    к Порядку составления и ведения сводной бюджетной росписи и бюджетных росписей главных распорядителей средств бюджета Новополянского сельского поселения Апшеронского района (главных администраторов источников финансирования дефицита бюджета поселения)</w:t>
      </w:r>
    </w:p>
    <w:p w:rsidR="005E1ACB" w:rsidRDefault="005E1ACB" w:rsidP="006574D7">
      <w:pPr>
        <w:jc w:val="right"/>
      </w:pPr>
    </w:p>
    <w:p w:rsidR="005E1ACB" w:rsidRDefault="005E1ACB" w:rsidP="006574D7"/>
    <w:tbl>
      <w:tblPr>
        <w:tblW w:w="15857" w:type="dxa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9"/>
        <w:gridCol w:w="520"/>
        <w:gridCol w:w="360"/>
        <w:gridCol w:w="1108"/>
        <w:gridCol w:w="515"/>
        <w:gridCol w:w="542"/>
        <w:gridCol w:w="774"/>
        <w:gridCol w:w="1409"/>
        <w:gridCol w:w="391"/>
        <w:gridCol w:w="94"/>
        <w:gridCol w:w="236"/>
        <w:gridCol w:w="304"/>
        <w:gridCol w:w="240"/>
        <w:gridCol w:w="62"/>
        <w:gridCol w:w="654"/>
        <w:gridCol w:w="180"/>
        <w:gridCol w:w="360"/>
        <w:gridCol w:w="542"/>
        <w:gridCol w:w="306"/>
        <w:gridCol w:w="243"/>
        <w:gridCol w:w="539"/>
        <w:gridCol w:w="2695"/>
        <w:gridCol w:w="25"/>
        <w:gridCol w:w="1053"/>
        <w:gridCol w:w="800"/>
        <w:gridCol w:w="1476"/>
      </w:tblGrid>
      <w:tr w:rsidR="005E1ACB" w:rsidTr="0065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18" w:type="dxa"/>
            <w:gridSpan w:val="1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E1ACB" w:rsidRDefault="005E1ACB" w:rsidP="008B470B">
            <w:pPr>
              <w:keepNext/>
              <w:keepLines/>
              <w:widowControl w:val="0"/>
              <w:autoSpaceDE w:val="0"/>
              <w:autoSpaceDN w:val="0"/>
              <w:adjustRightInd w:val="0"/>
              <w:ind w:left="108" w:right="9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Расходное расписание №</w:t>
            </w:r>
          </w:p>
        </w:tc>
        <w:tc>
          <w:tcPr>
            <w:tcW w:w="19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26" w:right="8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992/00599/000</w:t>
            </w:r>
          </w:p>
        </w:tc>
        <w:tc>
          <w:tcPr>
            <w:tcW w:w="4573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Коды</w:t>
            </w:r>
          </w:p>
        </w:tc>
      </w:tr>
      <w:tr w:rsidR="005E1ACB" w:rsidTr="0065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9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97" w:type="dxa"/>
            <w:gridSpan w:val="11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2" w:right="10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Форма по КФД</w:t>
            </w: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0531722</w:t>
            </w:r>
          </w:p>
        </w:tc>
      </w:tr>
      <w:tr w:rsidR="005E1ACB" w:rsidTr="0065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91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 "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25" w:right="86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0" w:right="9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26" w:right="9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26" w:right="9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26" w:right="88"/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4573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</w:rPr>
            </w:pPr>
          </w:p>
        </w:tc>
      </w:tr>
      <w:tr w:rsidR="005E1ACB" w:rsidTr="0065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381" w:type="dxa"/>
            <w:gridSpan w:val="2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Главный распорядитель бюджетных средств,</w:t>
            </w:r>
          </w:p>
        </w:tc>
        <w:tc>
          <w:tcPr>
            <w:tcW w:w="1476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1ACB" w:rsidTr="0065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главный администратор источников</w:t>
            </w:r>
          </w:p>
        </w:tc>
        <w:tc>
          <w:tcPr>
            <w:tcW w:w="8280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E1ACB" w:rsidRDefault="005E1ACB" w:rsidP="008B4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E1ACB" w:rsidTr="0065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финансирования дефицита бюджета</w:t>
            </w:r>
          </w:p>
        </w:tc>
        <w:tc>
          <w:tcPr>
            <w:tcW w:w="8280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E1ACB" w:rsidRDefault="005E1ACB" w:rsidP="008B4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Глава по БК</w:t>
            </w:r>
          </w:p>
        </w:tc>
        <w:tc>
          <w:tcPr>
            <w:tcW w:w="1476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E1ACB" w:rsidRDefault="005E1ACB" w:rsidP="008B4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E1ACB" w:rsidTr="0065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381" w:type="dxa"/>
            <w:gridSpan w:val="2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color w:val="000000"/>
                <w:sz w:val="20"/>
                <w:szCs w:val="20"/>
              </w:rPr>
            </w:pPr>
          </w:p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Распорядитель (получатель) бюджетных средств,</w:t>
            </w:r>
          </w:p>
        </w:tc>
        <w:tc>
          <w:tcPr>
            <w:tcW w:w="1476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1ACB" w:rsidTr="0065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администратор источников финансирования</w:t>
            </w:r>
          </w:p>
        </w:tc>
        <w:tc>
          <w:tcPr>
            <w:tcW w:w="8280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E1ACB" w:rsidRDefault="005E1ACB" w:rsidP="008B4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E1ACB" w:rsidTr="0065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дефицита бюджета с полномочиями</w:t>
            </w:r>
          </w:p>
        </w:tc>
        <w:tc>
          <w:tcPr>
            <w:tcW w:w="8280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E1ACB" w:rsidRDefault="005E1ACB" w:rsidP="008B4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   по Сводному реестру</w:t>
            </w:r>
          </w:p>
        </w:tc>
        <w:tc>
          <w:tcPr>
            <w:tcW w:w="1476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E1ACB" w:rsidRDefault="005E1ACB" w:rsidP="008B4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E1ACB" w:rsidTr="0065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/>
        </w:trPr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8280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E1ACB" w:rsidRDefault="005E1ACB" w:rsidP="008B4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right"/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E1ACB" w:rsidRDefault="005E1ACB" w:rsidP="008B4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E1ACB" w:rsidTr="0065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3" w:type="dxa"/>
            <w:gridSpan w:val="18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Номер лицевого счета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1ACB" w:rsidTr="0065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828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right="100"/>
              <w:rPr>
                <w:rFonts w:ascii="Arial" w:hAnsi="Arial" w:cs="Arial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</w:rPr>
            </w:pPr>
          </w:p>
        </w:tc>
      </w:tr>
      <w:tr w:rsidR="005E1ACB" w:rsidTr="0065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Финансовый орган</w:t>
            </w:r>
          </w:p>
        </w:tc>
        <w:tc>
          <w:tcPr>
            <w:tcW w:w="828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rPr>
                <w:rFonts w:ascii="Arial" w:hAnsi="Arial" w:cs="Arial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E1ACB" w:rsidRDefault="005E1ACB" w:rsidP="008B4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E1ACB" w:rsidTr="0065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Откуда:</w:t>
            </w:r>
          </w:p>
        </w:tc>
        <w:tc>
          <w:tcPr>
            <w:tcW w:w="6480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E1ACB" w:rsidRDefault="005E1ACB" w:rsidP="008B4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E1ACB" w:rsidTr="0065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Федеральное казначейство, орган Федерального казначейства</w:t>
            </w:r>
          </w:p>
        </w:tc>
        <w:tc>
          <w:tcPr>
            <w:tcW w:w="648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E1ACB" w:rsidRDefault="005E1ACB" w:rsidP="008B4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 КОФК</w:t>
            </w:r>
          </w:p>
        </w:tc>
        <w:tc>
          <w:tcPr>
            <w:tcW w:w="1476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E1ACB" w:rsidRDefault="005E1ACB" w:rsidP="008B4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E1ACB" w:rsidTr="0065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381" w:type="dxa"/>
            <w:gridSpan w:val="2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Кому:</w:t>
            </w:r>
          </w:p>
        </w:tc>
        <w:tc>
          <w:tcPr>
            <w:tcW w:w="1476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</w:rPr>
            </w:pPr>
          </w:p>
        </w:tc>
      </w:tr>
      <w:tr w:rsidR="005E1ACB" w:rsidTr="0065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Распорядитель (получатель) бюджетных средств, администратор</w:t>
            </w:r>
          </w:p>
        </w:tc>
        <w:tc>
          <w:tcPr>
            <w:tcW w:w="6480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rPr>
                <w:rFonts w:ascii="Arial" w:hAnsi="Arial" w:cs="Arial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E1ACB" w:rsidRDefault="005E1ACB" w:rsidP="008B4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E1ACB" w:rsidTr="0065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источников финансирования дефицита бюджета с полномочиями</w:t>
            </w:r>
          </w:p>
        </w:tc>
        <w:tc>
          <w:tcPr>
            <w:tcW w:w="648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E1ACB" w:rsidRDefault="005E1ACB" w:rsidP="008B4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E1ACB" w:rsidRDefault="005E1ACB" w:rsidP="008B470B">
            <w:r w:rsidRPr="00F865BA">
              <w:rPr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476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E1ACB" w:rsidRDefault="005E1ACB" w:rsidP="008B4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E1ACB" w:rsidTr="0065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главного администратора, администратор источников финансиро-</w:t>
            </w:r>
          </w:p>
        </w:tc>
        <w:tc>
          <w:tcPr>
            <w:tcW w:w="648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E1ACB" w:rsidRDefault="005E1ACB" w:rsidP="008B4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E1ACB" w:rsidRDefault="005E1ACB" w:rsidP="008B470B"/>
        </w:tc>
        <w:tc>
          <w:tcPr>
            <w:tcW w:w="1476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E1ACB" w:rsidRDefault="005E1ACB" w:rsidP="008B4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E1ACB" w:rsidTr="0065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вания дефицита бюджета, иной получатель бюджетных средств</w:t>
            </w:r>
          </w:p>
        </w:tc>
        <w:tc>
          <w:tcPr>
            <w:tcW w:w="648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E1ACB" w:rsidRDefault="005E1ACB" w:rsidP="008B4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right"/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E1ACB" w:rsidRDefault="005E1ACB" w:rsidP="008B4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E1ACB" w:rsidTr="0065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381" w:type="dxa"/>
            <w:gridSpan w:val="2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Номер лицевого счета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</w:rPr>
            </w:pPr>
          </w:p>
        </w:tc>
      </w:tr>
      <w:tr w:rsidR="005E1ACB" w:rsidTr="0065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Куда:</w:t>
            </w:r>
          </w:p>
        </w:tc>
        <w:tc>
          <w:tcPr>
            <w:tcW w:w="6480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1ACB" w:rsidTr="0065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 органа Федерального казначейства</w:t>
            </w:r>
          </w:p>
        </w:tc>
        <w:tc>
          <w:tcPr>
            <w:tcW w:w="648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E1ACB" w:rsidRDefault="005E1ACB" w:rsidP="008B4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 КОФК</w:t>
            </w:r>
          </w:p>
        </w:tc>
        <w:tc>
          <w:tcPr>
            <w:tcW w:w="1476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E1ACB" w:rsidRDefault="005E1ACB" w:rsidP="008B4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E1ACB" w:rsidTr="0065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33" w:type="dxa"/>
            <w:gridSpan w:val="1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Дата введения в действие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</w:rPr>
            </w:pPr>
          </w:p>
        </w:tc>
      </w:tr>
      <w:tr w:rsidR="005E1ACB" w:rsidTr="0065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 измерения: руб. </w:t>
            </w:r>
          </w:p>
        </w:tc>
        <w:tc>
          <w:tcPr>
            <w:tcW w:w="10133" w:type="dxa"/>
            <w:gridSpan w:val="18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</w:rPr>
            </w:pPr>
          </w:p>
        </w:tc>
      </w:tr>
      <w:tr w:rsidR="005E1ACB" w:rsidTr="0065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Специальные указания</w:t>
            </w:r>
          </w:p>
        </w:tc>
        <w:tc>
          <w:tcPr>
            <w:tcW w:w="8255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E1ACB" w:rsidRDefault="005E1ACB" w:rsidP="008B470B">
            <w:pPr>
              <w:widowControl w:val="0"/>
              <w:autoSpaceDE w:val="0"/>
              <w:autoSpaceDN w:val="0"/>
              <w:adjustRightInd w:val="0"/>
              <w:ind w:left="116" w:right="85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E1ACB" w:rsidRDefault="005E1ACB" w:rsidP="008B470B">
            <w:pPr>
              <w:widowControl w:val="0"/>
              <w:autoSpaceDE w:val="0"/>
              <w:autoSpaceDN w:val="0"/>
              <w:adjustRightInd w:val="0"/>
              <w:ind w:left="111" w:right="10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E1ACB" w:rsidRDefault="005E1ACB" w:rsidP="008B470B">
            <w:pPr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1ACB" w:rsidTr="0065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85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5E1ACB" w:rsidTr="0065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85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На основании данного Расходного расписания Вам разрешается распределять распорядителям и получателям бюджетных средств, администраторам источников</w:t>
            </w:r>
          </w:p>
        </w:tc>
      </w:tr>
      <w:tr w:rsidR="005E1ACB" w:rsidTr="0065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85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финансирования дефицита бюджета с полномочиями главного администратора, администраторам источников финансирования дефицита бюджета, находящимся в</w:t>
            </w:r>
          </w:p>
        </w:tc>
      </w:tr>
      <w:tr w:rsidR="005E1ACB" w:rsidTr="0065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85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Вашем ведении, бюджетные ассигнования и (или) лимиты бюджетных обязательств, предельные объемы финансирования, или принимать бюджетные обязательства и</w:t>
            </w:r>
          </w:p>
        </w:tc>
      </w:tr>
      <w:tr w:rsidR="005E1ACB" w:rsidTr="0065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85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осуществлять платежи, в установленных настоящим Расходным расписанием пределах</w:t>
            </w:r>
          </w:p>
        </w:tc>
      </w:tr>
      <w:tr w:rsidR="005E1ACB" w:rsidTr="0065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85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5E1ACB" w:rsidTr="0065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91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4265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25" w:right="86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0" w:right="106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0" w:right="102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4" w:right="99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9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1ACB" w:rsidTr="0065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91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(уполномоченное лицо)</w:t>
            </w:r>
          </w:p>
        </w:tc>
        <w:tc>
          <w:tcPr>
            <w:tcW w:w="4265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25" w:right="86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0" w:right="106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4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0" w:right="102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4" w:right="99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7" w:right="87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9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1ACB" w:rsidTr="0065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85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5E1ACB" w:rsidTr="0065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99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7" w:right="99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7" w:right="99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20" w:right="94"/>
              <w:jc w:val="center"/>
              <w:rPr>
                <w:rFonts w:ascii="Arial" w:hAnsi="Arial" w:cs="Arial"/>
              </w:rPr>
            </w:pPr>
          </w:p>
        </w:tc>
        <w:tc>
          <w:tcPr>
            <w:tcW w:w="123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22" w:right="8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г.</w:t>
            </w:r>
          </w:p>
        </w:tc>
      </w:tr>
    </w:tbl>
    <w:p w:rsidR="005E1ACB" w:rsidRDefault="005E1ACB" w:rsidP="006574D7">
      <w:pPr>
        <w:widowControl w:val="0"/>
        <w:autoSpaceDE w:val="0"/>
        <w:autoSpaceDN w:val="0"/>
        <w:adjustRightInd w:val="0"/>
        <w:ind w:left="127" w:right="127"/>
        <w:rPr>
          <w:color w:val="000000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8"/>
        <w:gridCol w:w="540"/>
        <w:gridCol w:w="236"/>
        <w:gridCol w:w="1384"/>
        <w:gridCol w:w="720"/>
        <w:gridCol w:w="540"/>
        <w:gridCol w:w="540"/>
      </w:tblGrid>
      <w:tr w:rsidR="005E1ACB" w:rsidTr="008B4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ind w:left="108" w:right="10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20"/>
                <w:szCs w:val="20"/>
              </w:rPr>
              <w:t>Форма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ind w:left="116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0531722 с.2</w:t>
            </w:r>
          </w:p>
        </w:tc>
      </w:tr>
      <w:tr w:rsidR="005E1ACB" w:rsidTr="008B4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ind w:left="108" w:right="10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Расходное расписание №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ind w:left="116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992/00599/000</w:t>
            </w:r>
          </w:p>
        </w:tc>
      </w:tr>
      <w:tr w:rsidR="005E1ACB" w:rsidTr="008B4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ind w:left="108" w:right="10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E1ACB" w:rsidRDefault="005E1ACB" w:rsidP="008B470B">
            <w:pPr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ind w:left="116" w:right="84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E1ACB" w:rsidRDefault="005E1ACB" w:rsidP="008B470B">
            <w:pPr>
              <w:widowControl w:val="0"/>
              <w:autoSpaceDE w:val="0"/>
              <w:autoSpaceDN w:val="0"/>
              <w:adjustRightInd w:val="0"/>
              <w:ind w:left="112" w:right="10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ind w:left="116" w:right="10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E1ACB" w:rsidRDefault="005E1ACB" w:rsidP="008B470B">
            <w:pPr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г.</w:t>
            </w:r>
          </w:p>
        </w:tc>
      </w:tr>
    </w:tbl>
    <w:p w:rsidR="005E1ACB" w:rsidRDefault="005E1ACB" w:rsidP="006574D7">
      <w:pPr>
        <w:widowControl w:val="0"/>
        <w:autoSpaceDE w:val="0"/>
        <w:autoSpaceDN w:val="0"/>
        <w:adjustRightInd w:val="0"/>
        <w:ind w:left="127" w:right="127"/>
        <w:rPr>
          <w:rFonts w:ascii="Arial" w:hAnsi="Arial" w:cs="Arial"/>
        </w:rPr>
      </w:pPr>
      <w:r>
        <w:rPr>
          <w:color w:val="000000"/>
          <w:sz w:val="12"/>
          <w:szCs w:val="12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43"/>
        <w:gridCol w:w="315"/>
        <w:gridCol w:w="546"/>
        <w:gridCol w:w="363"/>
        <w:gridCol w:w="1621"/>
        <w:gridCol w:w="179"/>
        <w:gridCol w:w="362"/>
        <w:gridCol w:w="541"/>
        <w:gridCol w:w="1617"/>
        <w:gridCol w:w="2340"/>
        <w:gridCol w:w="2340"/>
        <w:gridCol w:w="2520"/>
      </w:tblGrid>
      <w:tr w:rsidR="005E1ACB" w:rsidTr="008B4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5E1ACB" w:rsidTr="008B4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1ACB" w:rsidTr="008B4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Раздел II. Лимиты бюджетных обязательств</w:t>
            </w:r>
          </w:p>
        </w:tc>
      </w:tr>
      <w:tr w:rsidR="005E1ACB" w:rsidTr="008B4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89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Дата введения в действие раздела  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27" w:right="83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9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7" w:right="98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8" w:right="97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9" w:right="8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г. </w:t>
            </w:r>
          </w:p>
        </w:tc>
      </w:tr>
      <w:tr w:rsidR="005E1ACB" w:rsidTr="008B4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5E1ACB" w:rsidTr="008B4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4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4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Код расхода по БК</w:t>
            </w:r>
          </w:p>
        </w:tc>
        <w:tc>
          <w:tcPr>
            <w:tcW w:w="3024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2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Код объекта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на текущий</w:t>
            </w:r>
          </w:p>
        </w:tc>
        <w:tc>
          <w:tcPr>
            <w:tcW w:w="4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на плановый период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5E1ACB" w:rsidTr="008B4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43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5E1ACB" w:rsidRDefault="005E1ACB" w:rsidP="008B4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2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2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капитальных вложений</w:t>
            </w:r>
          </w:p>
        </w:tc>
        <w:tc>
          <w:tcPr>
            <w:tcW w:w="25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финансовый год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первый год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второй год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</w:rPr>
            </w:pPr>
          </w:p>
        </w:tc>
      </w:tr>
      <w:tr w:rsidR="005E1ACB" w:rsidTr="008B4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4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24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2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5E1ACB" w:rsidTr="008B4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2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" w:right="120"/>
              <w:jc w:val="right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3" w:right="120"/>
              <w:jc w:val="right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3" w:right="162"/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3" w:right="7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  <w:tr w:rsidR="005E1ACB" w:rsidTr="008B4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2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" w:right="120"/>
              <w:jc w:val="right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3" w:right="120"/>
              <w:jc w:val="right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3" w:right="162"/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3" w:right="7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  <w:tr w:rsidR="005E1ACB" w:rsidTr="008B4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2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" w:right="120"/>
              <w:jc w:val="right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3" w:right="120"/>
              <w:jc w:val="right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3" w:right="162"/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3" w:right="7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  <w:tr w:rsidR="005E1ACB" w:rsidTr="008B4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12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" w:right="120"/>
              <w:jc w:val="right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3" w:right="120"/>
              <w:jc w:val="right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3" w:right="162"/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3" w:right="7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  <w:tr w:rsidR="005E1ACB" w:rsidTr="008B4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67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right="7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23" w:right="123"/>
              <w:jc w:val="right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5" w:right="123"/>
              <w:jc w:val="right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6" w:right="172"/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  <w:tr w:rsidR="005E1ACB" w:rsidTr="008B4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jc w:val="center"/>
              <w:rPr>
                <w:color w:val="000000"/>
                <w:sz w:val="20"/>
                <w:szCs w:val="20"/>
              </w:rPr>
            </w:pPr>
          </w:p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jc w:val="center"/>
              <w:rPr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19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29"/>
              <w:gridCol w:w="520"/>
              <w:gridCol w:w="360"/>
              <w:gridCol w:w="418"/>
              <w:gridCol w:w="690"/>
              <w:gridCol w:w="515"/>
              <w:gridCol w:w="219"/>
              <w:gridCol w:w="196"/>
              <w:gridCol w:w="127"/>
              <w:gridCol w:w="411"/>
              <w:gridCol w:w="363"/>
              <w:gridCol w:w="1621"/>
              <w:gridCol w:w="304"/>
              <w:gridCol w:w="37"/>
              <w:gridCol w:w="200"/>
              <w:gridCol w:w="541"/>
              <w:gridCol w:w="2823"/>
              <w:gridCol w:w="236"/>
              <w:gridCol w:w="3723"/>
              <w:gridCol w:w="236"/>
              <w:gridCol w:w="1799"/>
            </w:tblGrid>
            <w:tr w:rsidR="005E1ACB" w:rsidTr="008B47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5768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08" w:right="10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 </w:t>
                  </w:r>
                  <w:r>
                    <w:rPr>
                      <w:b/>
                      <w:bCs/>
                      <w:color w:val="000000"/>
                    </w:rPr>
                    <w:t>Раздел III. Предельные объемы финансирования</w:t>
                  </w:r>
                </w:p>
              </w:tc>
            </w:tr>
            <w:tr w:rsidR="005E1ACB" w:rsidTr="008B47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3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08" w:right="101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Дата введения в действие раздела   "</w:t>
                  </w:r>
                </w:p>
              </w:tc>
              <w:tc>
                <w:tcPr>
                  <w:tcW w:w="538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15" w:right="83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13" w:right="10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16" w:right="9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17" w:right="98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18" w:right="97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1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19" w:right="8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г. </w:t>
                  </w:r>
                </w:p>
              </w:tc>
            </w:tr>
            <w:tr w:rsidR="005E1ACB" w:rsidTr="008B47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5768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08" w:right="10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  <w:tr w:rsidR="005E1ACB" w:rsidTr="008B47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151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08" w:right="97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Код расхода по БК</w:t>
                  </w:r>
                </w:p>
              </w:tc>
              <w:tc>
                <w:tcPr>
                  <w:tcW w:w="3059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19" w:right="7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Сумма на текущий</w:t>
                  </w:r>
                </w:p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19" w:right="7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финансовый год</w:t>
                  </w:r>
                </w:p>
              </w:tc>
              <w:tc>
                <w:tcPr>
                  <w:tcW w:w="9558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18" w:right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Примечание</w:t>
                  </w:r>
                </w:p>
              </w:tc>
            </w:tr>
            <w:tr w:rsidR="005E1ACB" w:rsidTr="008B47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151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08" w:right="97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59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19" w:right="7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558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18" w:right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5E1ACB" w:rsidTr="008B47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151" w:type="dxa"/>
                  <w:gridSpan w:val="7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5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8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5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E1ACB" w:rsidTr="008B47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151" w:type="dxa"/>
                  <w:gridSpan w:val="7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right="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3059" w:type="dxa"/>
                  <w:gridSpan w:val="7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26" w:right="108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58" w:type="dxa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25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 </w:t>
                  </w:r>
                </w:p>
              </w:tc>
            </w:tr>
            <w:tr w:rsidR="005E1ACB" w:rsidTr="008B47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5768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08" w:right="10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  <w:tr w:rsidR="005E1ACB" w:rsidTr="008B47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7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08" w:right="101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Ответственный</w:t>
                  </w:r>
                </w:p>
              </w:tc>
              <w:tc>
                <w:tcPr>
                  <w:tcW w:w="4446" w:type="dxa"/>
                  <w:gridSpan w:val="9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right="9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21" w:right="7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18" w:right="9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22" w:right="7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18" w:right="9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21" w:right="7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17" w:right="80"/>
                    <w:rPr>
                      <w:rFonts w:ascii="Arial" w:hAnsi="Arial" w:cs="Arial"/>
                    </w:rPr>
                  </w:pPr>
                </w:p>
              </w:tc>
            </w:tr>
            <w:tr w:rsidR="005E1ACB" w:rsidTr="008B47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7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08" w:right="101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4446" w:type="dxa"/>
                  <w:gridSpan w:val="9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15" w:right="95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2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21" w:right="7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18" w:right="9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22" w:right="7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23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18" w:right="95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(расшифровка подписи)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21" w:right="7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17" w:right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(телефон)</w:t>
                  </w:r>
                </w:p>
              </w:tc>
            </w:tr>
            <w:tr w:rsidR="005E1ACB" w:rsidTr="008B47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5768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08" w:right="10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  <w:tr w:rsidR="005E1ACB" w:rsidTr="008B47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08" w:right="9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17" w:right="9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17" w:right="99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17" w:right="91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25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42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20" w:right="9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9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E1ACB" w:rsidRDefault="005E1ACB" w:rsidP="008B470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right="8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</w:tr>
          </w:tbl>
          <w:p w:rsidR="005E1ACB" w:rsidRDefault="005E1ACB" w:rsidP="008B470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jc w:val="center"/>
              <w:rPr>
                <w:rFonts w:ascii="Arial" w:hAnsi="Arial" w:cs="Arial"/>
              </w:rPr>
            </w:pPr>
          </w:p>
        </w:tc>
      </w:tr>
    </w:tbl>
    <w:p w:rsidR="005E1ACB" w:rsidRPr="001D1F2F" w:rsidRDefault="005E1ACB" w:rsidP="006574D7">
      <w:pPr>
        <w:ind w:right="350"/>
        <w:rPr>
          <w:sz w:val="28"/>
          <w:szCs w:val="28"/>
        </w:rPr>
      </w:pPr>
      <w:r w:rsidRPr="001D1F2F">
        <w:rPr>
          <w:szCs w:val="28"/>
        </w:rPr>
        <w:t xml:space="preserve">         </w:t>
      </w:r>
      <w:r>
        <w:rPr>
          <w:szCs w:val="28"/>
        </w:rPr>
        <w:t xml:space="preserve">           </w:t>
      </w:r>
      <w:r w:rsidRPr="001D1F2F">
        <w:rPr>
          <w:szCs w:val="28"/>
        </w:rPr>
        <w:t xml:space="preserve">    </w:t>
      </w:r>
    </w:p>
    <w:p w:rsidR="005E1ACB" w:rsidRPr="0041261F" w:rsidRDefault="005E1ACB" w:rsidP="006574D7">
      <w:pPr>
        <w:tabs>
          <w:tab w:val="left" w:pos="10915"/>
        </w:tabs>
        <w:ind w:left="7560" w:right="-54" w:firstLine="180"/>
        <w:jc w:val="center"/>
      </w:pPr>
      <w:r w:rsidRPr="0041261F">
        <w:t>Приложение № 3                                                                                                                                                                    к Порядку составления и ведения сводной бюджетной росписи и бюджетных росписей главных распорядителей средств бюджета Новополянского сельского поселения Апшеронского района (главных администраторов источников финансирования дефицита бюджета поселения)</w:t>
      </w:r>
    </w:p>
    <w:p w:rsidR="005E1ACB" w:rsidRDefault="005E1ACB" w:rsidP="006574D7">
      <w:pPr>
        <w:ind w:left="7938" w:right="-163"/>
        <w:jc w:val="center"/>
        <w:rPr>
          <w:sz w:val="28"/>
          <w:szCs w:val="28"/>
        </w:rPr>
      </w:pPr>
    </w:p>
    <w:p w:rsidR="005E1ACB" w:rsidRPr="00320AEF" w:rsidRDefault="005E1ACB" w:rsidP="006574D7">
      <w:pPr>
        <w:rPr>
          <w:sz w:val="20"/>
          <w:szCs w:val="20"/>
        </w:rPr>
      </w:pPr>
    </w:p>
    <w:p w:rsidR="005E1ACB" w:rsidRPr="00740FBB" w:rsidRDefault="005E1ACB" w:rsidP="006574D7">
      <w:pPr>
        <w:tabs>
          <w:tab w:val="left" w:pos="9360"/>
          <w:tab w:val="left" w:pos="14040"/>
        </w:tabs>
        <w:ind w:left="720" w:right="-10"/>
        <w:jc w:val="center"/>
        <w:rPr>
          <w:b/>
          <w:sz w:val="28"/>
          <w:szCs w:val="28"/>
        </w:rPr>
      </w:pPr>
      <w:r w:rsidRPr="00740FBB">
        <w:rPr>
          <w:b/>
          <w:sz w:val="28"/>
          <w:szCs w:val="28"/>
        </w:rPr>
        <w:t xml:space="preserve">Изменения в сводную бюджетную роспись и лимиты </w:t>
      </w:r>
      <w:r>
        <w:rPr>
          <w:b/>
          <w:sz w:val="28"/>
          <w:szCs w:val="28"/>
        </w:rPr>
        <w:t>б</w:t>
      </w:r>
      <w:r w:rsidRPr="00740FBB">
        <w:rPr>
          <w:b/>
          <w:sz w:val="28"/>
          <w:szCs w:val="28"/>
        </w:rPr>
        <w:t xml:space="preserve">юджетных обязательств, вносимые в соответствии с решением Совета </w:t>
      </w:r>
      <w:r>
        <w:rPr>
          <w:b/>
          <w:sz w:val="28"/>
          <w:szCs w:val="28"/>
        </w:rPr>
        <w:t>Новополянского сельского поселения</w:t>
      </w:r>
      <w:r w:rsidRPr="00740F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Апшеронского района </w:t>
      </w:r>
      <w:r w:rsidRPr="00740FB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__________ №____                      </w:t>
      </w:r>
      <w:r w:rsidRPr="00740FBB">
        <w:rPr>
          <w:b/>
          <w:sz w:val="28"/>
          <w:szCs w:val="28"/>
        </w:rPr>
        <w:t xml:space="preserve">«О внесении изменений в решение Совета </w:t>
      </w:r>
      <w:r>
        <w:rPr>
          <w:b/>
          <w:sz w:val="28"/>
          <w:szCs w:val="28"/>
        </w:rPr>
        <w:t>Новополянского сельского поселения Апшеронского района</w:t>
      </w:r>
      <w:r w:rsidRPr="00740F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740FBB">
        <w:rPr>
          <w:b/>
          <w:sz w:val="28"/>
          <w:szCs w:val="28"/>
        </w:rPr>
        <w:t>«О бюджете</w:t>
      </w:r>
      <w:r>
        <w:rPr>
          <w:b/>
          <w:sz w:val="28"/>
          <w:szCs w:val="28"/>
        </w:rPr>
        <w:t xml:space="preserve"> Новополянского сельского поселения</w:t>
      </w:r>
      <w:r w:rsidRPr="00740F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Апшеронского района </w:t>
      </w:r>
      <w:r w:rsidRPr="00740FBB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 _____ год</w:t>
      </w:r>
      <w:r w:rsidRPr="00740FBB">
        <w:rPr>
          <w:b/>
          <w:sz w:val="28"/>
          <w:szCs w:val="28"/>
        </w:rPr>
        <w:t>»</w:t>
      </w:r>
    </w:p>
    <w:p w:rsidR="005E1ACB" w:rsidRPr="00740FBB" w:rsidRDefault="005E1ACB" w:rsidP="006574D7">
      <w:pPr>
        <w:tabs>
          <w:tab w:val="left" w:pos="9360"/>
        </w:tabs>
        <w:ind w:left="720" w:right="900"/>
        <w:jc w:val="center"/>
        <w:rPr>
          <w:b/>
          <w:sz w:val="28"/>
          <w:szCs w:val="28"/>
        </w:rPr>
      </w:pPr>
      <w:r w:rsidRPr="00740FBB">
        <w:rPr>
          <w:b/>
          <w:sz w:val="28"/>
          <w:szCs w:val="28"/>
        </w:rPr>
        <w:t>(код вида изменений_______)</w:t>
      </w:r>
    </w:p>
    <w:p w:rsidR="005E1ACB" w:rsidRDefault="005E1ACB" w:rsidP="006574D7">
      <w:pPr>
        <w:tabs>
          <w:tab w:val="left" w:pos="13440"/>
        </w:tabs>
        <w:ind w:right="-370"/>
        <w:jc w:val="right"/>
        <w:rPr>
          <w:sz w:val="20"/>
          <w:szCs w:val="20"/>
        </w:rPr>
      </w:pPr>
      <w:r w:rsidRPr="00320AEF">
        <w:rPr>
          <w:sz w:val="20"/>
          <w:szCs w:val="20"/>
        </w:rPr>
        <w:tab/>
      </w:r>
    </w:p>
    <w:p w:rsidR="005E1ACB" w:rsidRPr="00D90DA1" w:rsidRDefault="005E1ACB" w:rsidP="006574D7">
      <w:pPr>
        <w:tabs>
          <w:tab w:val="left" w:pos="13440"/>
        </w:tabs>
        <w:ind w:right="-31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Pr="00D90DA1">
        <w:rPr>
          <w:sz w:val="28"/>
          <w:szCs w:val="28"/>
        </w:rPr>
        <w:t xml:space="preserve">(рублей)     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4677"/>
        <w:gridCol w:w="3544"/>
      </w:tblGrid>
      <w:tr w:rsidR="005E1ACB" w:rsidRPr="001D1F2F" w:rsidTr="008B470B">
        <w:tc>
          <w:tcPr>
            <w:tcW w:w="6521" w:type="dxa"/>
          </w:tcPr>
          <w:p w:rsidR="005E1ACB" w:rsidRPr="001D1F2F" w:rsidRDefault="005E1ACB" w:rsidP="008B470B">
            <w:pPr>
              <w:jc w:val="center"/>
            </w:pPr>
            <w:r w:rsidRPr="001D1F2F">
              <w:t>Главный распорядитель/главный администратор источников, наименование кода бюджетной классификации</w:t>
            </w:r>
          </w:p>
        </w:tc>
        <w:tc>
          <w:tcPr>
            <w:tcW w:w="4677" w:type="dxa"/>
          </w:tcPr>
          <w:p w:rsidR="005E1ACB" w:rsidRPr="001D1F2F" w:rsidRDefault="005E1ACB" w:rsidP="008B470B">
            <w:pPr>
              <w:jc w:val="center"/>
            </w:pPr>
            <w:r w:rsidRPr="001D1F2F">
              <w:t>Коды бюджетной классификации</w:t>
            </w:r>
          </w:p>
        </w:tc>
        <w:tc>
          <w:tcPr>
            <w:tcW w:w="3544" w:type="dxa"/>
          </w:tcPr>
          <w:p w:rsidR="005E1ACB" w:rsidRPr="001D1F2F" w:rsidRDefault="005E1ACB" w:rsidP="008B470B">
            <w:pPr>
              <w:jc w:val="center"/>
            </w:pPr>
            <w:r w:rsidRPr="001D1F2F">
              <w:t>Сумма</w:t>
            </w:r>
            <w:r>
              <w:t xml:space="preserve"> на т</w:t>
            </w:r>
            <w:r w:rsidRPr="001D1F2F">
              <w:t>екущий (очередной) финансовый год</w:t>
            </w:r>
          </w:p>
        </w:tc>
      </w:tr>
    </w:tbl>
    <w:p w:rsidR="005E1ACB" w:rsidRPr="00E24FAD" w:rsidRDefault="005E1ACB" w:rsidP="006574D7">
      <w:pPr>
        <w:rPr>
          <w:sz w:val="2"/>
          <w:szCs w:val="2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4677"/>
        <w:gridCol w:w="3544"/>
      </w:tblGrid>
      <w:tr w:rsidR="005E1ACB" w:rsidRPr="001D1F2F" w:rsidTr="008B470B">
        <w:trPr>
          <w:tblHeader/>
        </w:trPr>
        <w:tc>
          <w:tcPr>
            <w:tcW w:w="6521" w:type="dxa"/>
          </w:tcPr>
          <w:p w:rsidR="005E1ACB" w:rsidRPr="001D1F2F" w:rsidRDefault="005E1ACB" w:rsidP="008B470B">
            <w:pPr>
              <w:jc w:val="center"/>
            </w:pPr>
            <w:r w:rsidRPr="001D1F2F">
              <w:t>1</w:t>
            </w:r>
          </w:p>
        </w:tc>
        <w:tc>
          <w:tcPr>
            <w:tcW w:w="4677" w:type="dxa"/>
          </w:tcPr>
          <w:p w:rsidR="005E1ACB" w:rsidRPr="001D1F2F" w:rsidRDefault="005E1ACB" w:rsidP="008B470B">
            <w:pPr>
              <w:jc w:val="center"/>
            </w:pPr>
            <w:r w:rsidRPr="001D1F2F">
              <w:t>2</w:t>
            </w:r>
          </w:p>
        </w:tc>
        <w:tc>
          <w:tcPr>
            <w:tcW w:w="3544" w:type="dxa"/>
          </w:tcPr>
          <w:p w:rsidR="005E1ACB" w:rsidRPr="001D1F2F" w:rsidRDefault="005E1ACB" w:rsidP="008B470B">
            <w:pPr>
              <w:jc w:val="center"/>
            </w:pPr>
            <w:r w:rsidRPr="001D1F2F">
              <w:t>3</w:t>
            </w:r>
          </w:p>
        </w:tc>
      </w:tr>
      <w:tr w:rsidR="005E1ACB" w:rsidRPr="001D1F2F" w:rsidTr="008B470B">
        <w:tc>
          <w:tcPr>
            <w:tcW w:w="6521" w:type="dxa"/>
          </w:tcPr>
          <w:p w:rsidR="005E1ACB" w:rsidRPr="001D1F2F" w:rsidRDefault="005E1ACB" w:rsidP="008B470B">
            <w:r w:rsidRPr="001D1F2F">
              <w:t>Раздел 1. Расходы</w:t>
            </w:r>
          </w:p>
        </w:tc>
        <w:tc>
          <w:tcPr>
            <w:tcW w:w="4677" w:type="dxa"/>
          </w:tcPr>
          <w:p w:rsidR="005E1ACB" w:rsidRPr="001D1F2F" w:rsidRDefault="005E1ACB" w:rsidP="008B470B">
            <w:pPr>
              <w:jc w:val="center"/>
            </w:pPr>
            <w:r w:rsidRPr="001D1F2F">
              <w:t>Х</w:t>
            </w:r>
          </w:p>
        </w:tc>
        <w:tc>
          <w:tcPr>
            <w:tcW w:w="3544" w:type="dxa"/>
          </w:tcPr>
          <w:p w:rsidR="005E1ACB" w:rsidRPr="001D1F2F" w:rsidRDefault="005E1ACB" w:rsidP="008B470B"/>
        </w:tc>
      </w:tr>
      <w:tr w:rsidR="005E1ACB" w:rsidRPr="001D1F2F" w:rsidTr="008B470B">
        <w:tc>
          <w:tcPr>
            <w:tcW w:w="6521" w:type="dxa"/>
          </w:tcPr>
          <w:p w:rsidR="005E1ACB" w:rsidRPr="001D1F2F" w:rsidRDefault="005E1ACB" w:rsidP="008B470B"/>
        </w:tc>
        <w:tc>
          <w:tcPr>
            <w:tcW w:w="4677" w:type="dxa"/>
          </w:tcPr>
          <w:p w:rsidR="005E1ACB" w:rsidRPr="001D1F2F" w:rsidRDefault="005E1ACB" w:rsidP="008B470B"/>
        </w:tc>
        <w:tc>
          <w:tcPr>
            <w:tcW w:w="3544" w:type="dxa"/>
          </w:tcPr>
          <w:p w:rsidR="005E1ACB" w:rsidRPr="001D1F2F" w:rsidRDefault="005E1ACB" w:rsidP="008B470B"/>
        </w:tc>
      </w:tr>
      <w:tr w:rsidR="005E1ACB" w:rsidRPr="001D1F2F" w:rsidTr="008B470B">
        <w:tc>
          <w:tcPr>
            <w:tcW w:w="6521" w:type="dxa"/>
          </w:tcPr>
          <w:p w:rsidR="005E1ACB" w:rsidRPr="001D1F2F" w:rsidRDefault="005E1ACB" w:rsidP="008B470B">
            <w:r w:rsidRPr="001D1F2F">
              <w:t>….</w:t>
            </w:r>
          </w:p>
        </w:tc>
        <w:tc>
          <w:tcPr>
            <w:tcW w:w="4677" w:type="dxa"/>
          </w:tcPr>
          <w:p w:rsidR="005E1ACB" w:rsidRPr="001D1F2F" w:rsidRDefault="005E1ACB" w:rsidP="008B470B"/>
        </w:tc>
        <w:tc>
          <w:tcPr>
            <w:tcW w:w="3544" w:type="dxa"/>
          </w:tcPr>
          <w:p w:rsidR="005E1ACB" w:rsidRPr="001D1F2F" w:rsidRDefault="005E1ACB" w:rsidP="008B470B"/>
        </w:tc>
      </w:tr>
      <w:tr w:rsidR="005E1ACB" w:rsidRPr="001D1F2F" w:rsidTr="008B470B">
        <w:tc>
          <w:tcPr>
            <w:tcW w:w="6521" w:type="dxa"/>
          </w:tcPr>
          <w:p w:rsidR="005E1ACB" w:rsidRPr="001D1F2F" w:rsidRDefault="005E1ACB" w:rsidP="008B470B">
            <w:r w:rsidRPr="001D1F2F">
              <w:t>Итого по разделу 1. Расходы</w:t>
            </w:r>
          </w:p>
        </w:tc>
        <w:tc>
          <w:tcPr>
            <w:tcW w:w="4677" w:type="dxa"/>
          </w:tcPr>
          <w:p w:rsidR="005E1ACB" w:rsidRPr="001D1F2F" w:rsidRDefault="005E1ACB" w:rsidP="008B470B">
            <w:pPr>
              <w:jc w:val="center"/>
            </w:pPr>
            <w:r w:rsidRPr="001D1F2F">
              <w:t>Х</w:t>
            </w:r>
          </w:p>
        </w:tc>
        <w:tc>
          <w:tcPr>
            <w:tcW w:w="3544" w:type="dxa"/>
          </w:tcPr>
          <w:p w:rsidR="005E1ACB" w:rsidRPr="001D1F2F" w:rsidRDefault="005E1ACB" w:rsidP="008B470B"/>
        </w:tc>
      </w:tr>
      <w:tr w:rsidR="005E1ACB" w:rsidRPr="001D1F2F" w:rsidTr="008B470B">
        <w:tc>
          <w:tcPr>
            <w:tcW w:w="6521" w:type="dxa"/>
          </w:tcPr>
          <w:p w:rsidR="005E1ACB" w:rsidRPr="001D1F2F" w:rsidRDefault="005E1ACB" w:rsidP="008B470B">
            <w:r w:rsidRPr="001D1F2F">
              <w:t xml:space="preserve">Раздел 2. Источники финансирования дефицита бюджета </w:t>
            </w:r>
            <w:r>
              <w:t xml:space="preserve">поселения </w:t>
            </w:r>
            <w:r w:rsidRPr="001D1F2F">
              <w:t>(в части выплат средств)</w:t>
            </w:r>
          </w:p>
        </w:tc>
        <w:tc>
          <w:tcPr>
            <w:tcW w:w="4677" w:type="dxa"/>
          </w:tcPr>
          <w:p w:rsidR="005E1ACB" w:rsidRPr="001D1F2F" w:rsidRDefault="005E1ACB" w:rsidP="008B470B">
            <w:pPr>
              <w:jc w:val="center"/>
            </w:pPr>
            <w:r w:rsidRPr="001D1F2F">
              <w:t>Х</w:t>
            </w:r>
          </w:p>
        </w:tc>
        <w:tc>
          <w:tcPr>
            <w:tcW w:w="3544" w:type="dxa"/>
          </w:tcPr>
          <w:p w:rsidR="005E1ACB" w:rsidRPr="001D1F2F" w:rsidRDefault="005E1ACB" w:rsidP="008B470B"/>
        </w:tc>
      </w:tr>
      <w:tr w:rsidR="005E1ACB" w:rsidRPr="001D1F2F" w:rsidTr="008B470B">
        <w:tc>
          <w:tcPr>
            <w:tcW w:w="6521" w:type="dxa"/>
          </w:tcPr>
          <w:p w:rsidR="005E1ACB" w:rsidRPr="001D1F2F" w:rsidRDefault="005E1ACB" w:rsidP="008B470B"/>
        </w:tc>
        <w:tc>
          <w:tcPr>
            <w:tcW w:w="4677" w:type="dxa"/>
          </w:tcPr>
          <w:p w:rsidR="005E1ACB" w:rsidRPr="001D1F2F" w:rsidRDefault="005E1ACB" w:rsidP="008B470B"/>
        </w:tc>
        <w:tc>
          <w:tcPr>
            <w:tcW w:w="3544" w:type="dxa"/>
          </w:tcPr>
          <w:p w:rsidR="005E1ACB" w:rsidRPr="001D1F2F" w:rsidRDefault="005E1ACB" w:rsidP="008B470B"/>
        </w:tc>
      </w:tr>
      <w:tr w:rsidR="005E1ACB" w:rsidRPr="001D1F2F" w:rsidTr="008B470B">
        <w:tc>
          <w:tcPr>
            <w:tcW w:w="6521" w:type="dxa"/>
          </w:tcPr>
          <w:p w:rsidR="005E1ACB" w:rsidRPr="001D1F2F" w:rsidRDefault="005E1ACB" w:rsidP="008B470B">
            <w:r w:rsidRPr="001D1F2F">
              <w:t>….</w:t>
            </w:r>
          </w:p>
        </w:tc>
        <w:tc>
          <w:tcPr>
            <w:tcW w:w="4677" w:type="dxa"/>
          </w:tcPr>
          <w:p w:rsidR="005E1ACB" w:rsidRPr="001D1F2F" w:rsidRDefault="005E1ACB" w:rsidP="008B470B"/>
        </w:tc>
        <w:tc>
          <w:tcPr>
            <w:tcW w:w="3544" w:type="dxa"/>
          </w:tcPr>
          <w:p w:rsidR="005E1ACB" w:rsidRPr="001D1F2F" w:rsidRDefault="005E1ACB" w:rsidP="008B470B"/>
        </w:tc>
      </w:tr>
      <w:tr w:rsidR="005E1ACB" w:rsidRPr="001D1F2F" w:rsidTr="008B470B">
        <w:tc>
          <w:tcPr>
            <w:tcW w:w="6521" w:type="dxa"/>
          </w:tcPr>
          <w:p w:rsidR="005E1ACB" w:rsidRPr="001D1F2F" w:rsidRDefault="005E1ACB" w:rsidP="008B470B">
            <w:r w:rsidRPr="001D1F2F">
              <w:t>Итого по разделу 2. Источники финансирования дефицита бюджета</w:t>
            </w:r>
            <w:r>
              <w:t xml:space="preserve"> поселения</w:t>
            </w:r>
            <w:r w:rsidRPr="001D1F2F">
              <w:t xml:space="preserve"> (в части выплат средств)</w:t>
            </w:r>
          </w:p>
        </w:tc>
        <w:tc>
          <w:tcPr>
            <w:tcW w:w="4677" w:type="dxa"/>
          </w:tcPr>
          <w:p w:rsidR="005E1ACB" w:rsidRPr="001D1F2F" w:rsidRDefault="005E1ACB" w:rsidP="008B470B">
            <w:pPr>
              <w:jc w:val="center"/>
            </w:pPr>
            <w:r w:rsidRPr="001D1F2F">
              <w:t>Х</w:t>
            </w:r>
          </w:p>
        </w:tc>
        <w:tc>
          <w:tcPr>
            <w:tcW w:w="3544" w:type="dxa"/>
          </w:tcPr>
          <w:p w:rsidR="005E1ACB" w:rsidRPr="001D1F2F" w:rsidRDefault="005E1ACB" w:rsidP="008B470B"/>
        </w:tc>
      </w:tr>
      <w:tr w:rsidR="005E1ACB" w:rsidRPr="001D1F2F" w:rsidTr="008B470B">
        <w:tc>
          <w:tcPr>
            <w:tcW w:w="6521" w:type="dxa"/>
          </w:tcPr>
          <w:p w:rsidR="005E1ACB" w:rsidRPr="001D1F2F" w:rsidRDefault="005E1ACB" w:rsidP="008B470B">
            <w:r w:rsidRPr="001D1F2F">
              <w:t>Всего</w:t>
            </w:r>
          </w:p>
        </w:tc>
        <w:tc>
          <w:tcPr>
            <w:tcW w:w="4677" w:type="dxa"/>
          </w:tcPr>
          <w:p w:rsidR="005E1ACB" w:rsidRPr="001D1F2F" w:rsidRDefault="005E1ACB" w:rsidP="008B470B">
            <w:pPr>
              <w:jc w:val="center"/>
            </w:pPr>
            <w:r w:rsidRPr="001D1F2F">
              <w:t>Х</w:t>
            </w:r>
          </w:p>
        </w:tc>
        <w:tc>
          <w:tcPr>
            <w:tcW w:w="3544" w:type="dxa"/>
          </w:tcPr>
          <w:p w:rsidR="005E1ACB" w:rsidRPr="001D1F2F" w:rsidRDefault="005E1ACB" w:rsidP="008B470B"/>
        </w:tc>
      </w:tr>
    </w:tbl>
    <w:p w:rsidR="005E1ACB" w:rsidRDefault="005E1ACB" w:rsidP="006574D7">
      <w:pPr>
        <w:rPr>
          <w:sz w:val="20"/>
          <w:szCs w:val="20"/>
        </w:rPr>
      </w:pPr>
    </w:p>
    <w:p w:rsidR="005E1ACB" w:rsidRDefault="005E1ACB" w:rsidP="006574D7">
      <w:pPr>
        <w:rPr>
          <w:sz w:val="20"/>
          <w:szCs w:val="20"/>
        </w:rPr>
      </w:pPr>
    </w:p>
    <w:p w:rsidR="005E1ACB" w:rsidRPr="0041261F" w:rsidRDefault="005E1ACB" w:rsidP="006574D7">
      <w:pPr>
        <w:tabs>
          <w:tab w:val="left" w:pos="10080"/>
        </w:tabs>
      </w:pPr>
      <w:r w:rsidRPr="0041261F">
        <w:t xml:space="preserve">Руководитель                                                   __________                                     __________________                                                                                                              </w:t>
      </w:r>
    </w:p>
    <w:p w:rsidR="005E1ACB" w:rsidRPr="0041261F" w:rsidRDefault="005E1ACB" w:rsidP="006574D7">
      <w:pPr>
        <w:tabs>
          <w:tab w:val="left" w:pos="10080"/>
        </w:tabs>
        <w:rPr>
          <w:sz w:val="22"/>
          <w:szCs w:val="22"/>
        </w:rPr>
      </w:pPr>
      <w:r w:rsidRPr="0041261F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41261F">
        <w:rPr>
          <w:sz w:val="22"/>
          <w:szCs w:val="22"/>
        </w:rPr>
        <w:t xml:space="preserve">      (подпись)                 </w:t>
      </w:r>
      <w:r>
        <w:rPr>
          <w:sz w:val="22"/>
          <w:szCs w:val="22"/>
        </w:rPr>
        <w:t xml:space="preserve">                          </w:t>
      </w:r>
      <w:r w:rsidRPr="0041261F">
        <w:rPr>
          <w:sz w:val="22"/>
          <w:szCs w:val="22"/>
        </w:rPr>
        <w:t>(расшифровка подписи)</w:t>
      </w:r>
    </w:p>
    <w:p w:rsidR="005E1ACB" w:rsidRPr="0041261F" w:rsidRDefault="005E1ACB" w:rsidP="006574D7">
      <w:pPr>
        <w:tabs>
          <w:tab w:val="left" w:pos="10080"/>
        </w:tabs>
      </w:pPr>
      <w:r w:rsidRPr="0041261F">
        <w:t>Главный специалист                                      __________                                      __________________</w:t>
      </w:r>
    </w:p>
    <w:p w:rsidR="005E1ACB" w:rsidRPr="0041261F" w:rsidRDefault="005E1ACB" w:rsidP="006574D7">
      <w:pPr>
        <w:rPr>
          <w:sz w:val="22"/>
          <w:szCs w:val="22"/>
        </w:rPr>
      </w:pPr>
      <w:r w:rsidRPr="0041261F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41261F">
        <w:rPr>
          <w:sz w:val="22"/>
          <w:szCs w:val="22"/>
        </w:rPr>
        <w:t xml:space="preserve">  (подпись)                            </w:t>
      </w:r>
      <w:r>
        <w:rPr>
          <w:sz w:val="22"/>
          <w:szCs w:val="22"/>
        </w:rPr>
        <w:t xml:space="preserve">             </w:t>
      </w:r>
      <w:r w:rsidRPr="0041261F">
        <w:rPr>
          <w:sz w:val="22"/>
          <w:szCs w:val="22"/>
        </w:rPr>
        <w:t xml:space="preserve">  (расшифровка подписи)                        </w:t>
      </w:r>
    </w:p>
    <w:p w:rsidR="005E1ACB" w:rsidRPr="00477554" w:rsidRDefault="005E1ACB" w:rsidP="006574D7">
      <w:pPr>
        <w:rPr>
          <w:sz w:val="28"/>
          <w:szCs w:val="28"/>
        </w:rPr>
      </w:pPr>
    </w:p>
    <w:p w:rsidR="005E1ACB" w:rsidRDefault="005E1ACB" w:rsidP="006574D7">
      <w:pPr>
        <w:tabs>
          <w:tab w:val="left" w:pos="10915"/>
        </w:tabs>
        <w:ind w:left="5103" w:right="-54"/>
        <w:jc w:val="center"/>
        <w:sectPr w:rsidR="005E1ACB" w:rsidSect="00D32FDF">
          <w:headerReference w:type="default" r:id="rId6"/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5E1ACB" w:rsidRPr="0067516A" w:rsidRDefault="005E1ACB" w:rsidP="006574D7">
      <w:pPr>
        <w:tabs>
          <w:tab w:val="left" w:pos="10915"/>
        </w:tabs>
        <w:ind w:left="5103" w:right="-54"/>
        <w:jc w:val="center"/>
      </w:pPr>
      <w:r w:rsidRPr="0067516A">
        <w:t>Приложение № 4                                                                                                                                                                   к Порядку составления и ведения сводной бюджетной росписи и бюджетных росписей главных распорядителей средств бюджета Новополянского сельского поселения Апшеронского района (главных администраторов источников финансирования дефицита бюджета поселения)</w:t>
      </w:r>
    </w:p>
    <w:p w:rsidR="005E1ACB" w:rsidRDefault="005E1ACB" w:rsidP="006574D7">
      <w:pPr>
        <w:tabs>
          <w:tab w:val="left" w:pos="5505"/>
        </w:tabs>
        <w:suppressAutoHyphens/>
        <w:ind w:firstLine="5400"/>
        <w:rPr>
          <w:sz w:val="20"/>
          <w:szCs w:val="20"/>
        </w:rPr>
      </w:pPr>
    </w:p>
    <w:p w:rsidR="005E1ACB" w:rsidRPr="004F2B30" w:rsidRDefault="005E1ACB" w:rsidP="006574D7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E1ACB" w:rsidRDefault="005E1ACB" w:rsidP="006574D7">
      <w:pPr>
        <w:tabs>
          <w:tab w:val="left" w:pos="0"/>
          <w:tab w:val="left" w:pos="7920"/>
          <w:tab w:val="left" w:pos="12960"/>
        </w:tabs>
        <w:suppressAutoHyphens/>
        <w:ind w:right="17"/>
        <w:rPr>
          <w:sz w:val="28"/>
          <w:szCs w:val="28"/>
        </w:rPr>
      </w:pPr>
      <w:r>
        <w:rPr>
          <w:sz w:val="28"/>
          <w:szCs w:val="28"/>
        </w:rPr>
        <w:t xml:space="preserve">Глава Новополянского сельского </w:t>
      </w:r>
      <w:bookmarkStart w:id="0" w:name="_GoBack"/>
      <w:bookmarkEnd w:id="0"/>
    </w:p>
    <w:p w:rsidR="005E1ACB" w:rsidRPr="0023095C" w:rsidRDefault="005E1ACB" w:rsidP="006574D7">
      <w:pPr>
        <w:tabs>
          <w:tab w:val="left" w:pos="0"/>
          <w:tab w:val="left" w:pos="7920"/>
          <w:tab w:val="left" w:pos="12960"/>
        </w:tabs>
        <w:suppressAutoHyphens/>
        <w:ind w:right="17"/>
        <w:rPr>
          <w:sz w:val="28"/>
          <w:szCs w:val="28"/>
        </w:rPr>
      </w:pPr>
      <w:r>
        <w:rPr>
          <w:sz w:val="28"/>
          <w:szCs w:val="28"/>
        </w:rPr>
        <w:t>поселения Апшеронского района</w:t>
      </w:r>
    </w:p>
    <w:p w:rsidR="005E1ACB" w:rsidRDefault="005E1ACB" w:rsidP="006574D7">
      <w:pPr>
        <w:tabs>
          <w:tab w:val="left" w:pos="0"/>
          <w:tab w:val="left" w:pos="7920"/>
          <w:tab w:val="left" w:pos="12960"/>
        </w:tabs>
        <w:suppressAutoHyphens/>
        <w:ind w:right="17"/>
        <w:rPr>
          <w:sz w:val="28"/>
          <w:szCs w:val="28"/>
        </w:rPr>
      </w:pPr>
      <w:r>
        <w:rPr>
          <w:sz w:val="28"/>
          <w:szCs w:val="28"/>
        </w:rPr>
        <w:t>_____________________(ФИО)</w:t>
      </w:r>
    </w:p>
    <w:p w:rsidR="005E1ACB" w:rsidRDefault="005E1ACB" w:rsidP="006574D7">
      <w:pPr>
        <w:tabs>
          <w:tab w:val="left" w:pos="0"/>
          <w:tab w:val="left" w:pos="7920"/>
          <w:tab w:val="left" w:pos="12960"/>
        </w:tabs>
        <w:suppressAutoHyphens/>
        <w:ind w:right="17"/>
        <w:rPr>
          <w:sz w:val="28"/>
          <w:szCs w:val="28"/>
        </w:rPr>
      </w:pPr>
      <w:r>
        <w:rPr>
          <w:sz w:val="28"/>
          <w:szCs w:val="28"/>
        </w:rPr>
        <w:t>от_________________________</w:t>
      </w:r>
    </w:p>
    <w:p w:rsidR="005E1ACB" w:rsidRDefault="005E1ACB" w:rsidP="006574D7">
      <w:pPr>
        <w:suppressAutoHyphens/>
        <w:rPr>
          <w:sz w:val="28"/>
          <w:szCs w:val="28"/>
        </w:rPr>
      </w:pPr>
    </w:p>
    <w:p w:rsidR="005E1ACB" w:rsidRDefault="005E1ACB" w:rsidP="006574D7">
      <w:pPr>
        <w:suppressAutoHyphens/>
        <w:rPr>
          <w:sz w:val="28"/>
          <w:szCs w:val="28"/>
        </w:rPr>
      </w:pPr>
    </w:p>
    <w:p w:rsidR="005E1ACB" w:rsidRDefault="005E1ACB" w:rsidP="006574D7">
      <w:pPr>
        <w:tabs>
          <w:tab w:val="left" w:pos="2055"/>
        </w:tabs>
        <w:suppressAutoHyphens/>
        <w:jc w:val="center"/>
        <w:rPr>
          <w:b/>
          <w:sz w:val="28"/>
          <w:szCs w:val="28"/>
        </w:rPr>
      </w:pPr>
      <w:r w:rsidRPr="0023095C">
        <w:rPr>
          <w:b/>
          <w:sz w:val="28"/>
          <w:szCs w:val="28"/>
        </w:rPr>
        <w:t>Заключение о внесени</w:t>
      </w:r>
      <w:r>
        <w:rPr>
          <w:b/>
          <w:sz w:val="28"/>
          <w:szCs w:val="28"/>
        </w:rPr>
        <w:t>и</w:t>
      </w:r>
      <w:r w:rsidRPr="0023095C">
        <w:rPr>
          <w:b/>
          <w:sz w:val="28"/>
          <w:szCs w:val="28"/>
        </w:rPr>
        <w:t xml:space="preserve"> изменений в сводную бюджетную роспись </w:t>
      </w:r>
    </w:p>
    <w:p w:rsidR="005E1ACB" w:rsidRPr="0023095C" w:rsidRDefault="005E1ACB" w:rsidP="006574D7">
      <w:pPr>
        <w:tabs>
          <w:tab w:val="left" w:pos="2055"/>
        </w:tabs>
        <w:suppressAutoHyphens/>
        <w:jc w:val="center"/>
        <w:rPr>
          <w:b/>
          <w:sz w:val="28"/>
          <w:szCs w:val="28"/>
        </w:rPr>
      </w:pPr>
      <w:r w:rsidRPr="0023095C">
        <w:rPr>
          <w:b/>
          <w:sz w:val="28"/>
          <w:szCs w:val="28"/>
        </w:rPr>
        <w:t xml:space="preserve">и лимиты бюджетных обязательств </w:t>
      </w:r>
    </w:p>
    <w:p w:rsidR="005E1ACB" w:rsidRDefault="005E1ACB" w:rsidP="006574D7">
      <w:pPr>
        <w:suppressAutoHyphens/>
        <w:rPr>
          <w:sz w:val="28"/>
          <w:szCs w:val="28"/>
        </w:rPr>
      </w:pPr>
    </w:p>
    <w:p w:rsidR="005E1ACB" w:rsidRDefault="005E1ACB" w:rsidP="006574D7">
      <w:pPr>
        <w:suppressAutoHyphens/>
        <w:rPr>
          <w:sz w:val="28"/>
          <w:szCs w:val="28"/>
        </w:rPr>
      </w:pPr>
      <w:r w:rsidRPr="0023095C">
        <w:rPr>
          <w:sz w:val="28"/>
          <w:szCs w:val="28"/>
        </w:rPr>
        <w:t xml:space="preserve">Текст обоснование: </w:t>
      </w:r>
    </w:p>
    <w:p w:rsidR="005E1ACB" w:rsidRDefault="005E1ACB" w:rsidP="006574D7">
      <w:pPr>
        <w:pStyle w:val="ConsTitle"/>
        <w:widowControl/>
        <w:tabs>
          <w:tab w:val="left" w:pos="1021"/>
        </w:tabs>
        <w:suppressAutoHyphens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1ACB" w:rsidRDefault="005E1ACB" w:rsidP="006574D7">
      <w:pPr>
        <w:pStyle w:val="ConsTitle"/>
        <w:widowControl/>
        <w:tabs>
          <w:tab w:val="left" w:pos="1021"/>
        </w:tabs>
        <w:suppressAutoHyphens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1ACB" w:rsidRPr="00173352" w:rsidRDefault="005E1ACB" w:rsidP="006574D7">
      <w:pPr>
        <w:pStyle w:val="ConsTitle"/>
        <w:widowControl/>
        <w:tabs>
          <w:tab w:val="left" w:pos="1021"/>
        </w:tabs>
        <w:suppressAutoHyphens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Приложение: </w:t>
      </w:r>
      <w:r w:rsidRPr="00173352">
        <w:rPr>
          <w:rFonts w:ascii="Times New Roman" w:hAnsi="Times New Roman" w:cs="Times New Roman"/>
          <w:b w:val="0"/>
          <w:sz w:val="28"/>
          <w:szCs w:val="28"/>
        </w:rPr>
        <w:t>перечень документов (в соответствии с пунктом 5.9 раздела 5 Порядка):</w:t>
      </w:r>
    </w:p>
    <w:p w:rsidR="005E1ACB" w:rsidRDefault="005E1ACB" w:rsidP="006574D7">
      <w:pPr>
        <w:suppressAutoHyphens/>
        <w:rPr>
          <w:sz w:val="28"/>
          <w:szCs w:val="28"/>
        </w:rPr>
      </w:pPr>
    </w:p>
    <w:p w:rsidR="005E1ACB" w:rsidRDefault="005E1ACB" w:rsidP="006574D7">
      <w:pPr>
        <w:suppressAutoHyphens/>
        <w:rPr>
          <w:sz w:val="28"/>
          <w:szCs w:val="28"/>
        </w:rPr>
      </w:pPr>
    </w:p>
    <w:p w:rsidR="005E1ACB" w:rsidRDefault="005E1ACB" w:rsidP="006574D7">
      <w:pPr>
        <w:rPr>
          <w:sz w:val="28"/>
          <w:szCs w:val="28"/>
        </w:rPr>
      </w:pPr>
      <w:r>
        <w:rPr>
          <w:sz w:val="28"/>
          <w:szCs w:val="28"/>
        </w:rPr>
        <w:t>Главный  специалист финансового</w:t>
      </w:r>
    </w:p>
    <w:p w:rsidR="005E1ACB" w:rsidRPr="00173352" w:rsidRDefault="005E1ACB" w:rsidP="006574D7">
      <w:pPr>
        <w:suppressAutoHyphens/>
        <w:rPr>
          <w:sz w:val="32"/>
          <w:szCs w:val="28"/>
        </w:rPr>
      </w:pPr>
      <w:r>
        <w:rPr>
          <w:sz w:val="28"/>
          <w:szCs w:val="28"/>
        </w:rPr>
        <w:t>отдела администрации поселения</w:t>
      </w:r>
      <w:r>
        <w:rPr>
          <w:sz w:val="32"/>
          <w:szCs w:val="28"/>
        </w:rPr>
        <w:t xml:space="preserve">           _______</w:t>
      </w:r>
      <w:r w:rsidRPr="00173352">
        <w:rPr>
          <w:sz w:val="32"/>
          <w:szCs w:val="28"/>
        </w:rPr>
        <w:t xml:space="preserve">   </w:t>
      </w:r>
      <w:r>
        <w:rPr>
          <w:sz w:val="32"/>
          <w:szCs w:val="28"/>
        </w:rPr>
        <w:t>_____</w:t>
      </w:r>
      <w:r w:rsidRPr="00173352">
        <w:rPr>
          <w:sz w:val="32"/>
          <w:szCs w:val="28"/>
        </w:rPr>
        <w:t>_____________</w:t>
      </w:r>
    </w:p>
    <w:p w:rsidR="005E1ACB" w:rsidRDefault="005E1ACB" w:rsidP="006574D7">
      <w:pPr>
        <w:tabs>
          <w:tab w:val="left" w:pos="3340"/>
          <w:tab w:val="center" w:pos="5040"/>
          <w:tab w:val="left" w:pos="7320"/>
        </w:tabs>
        <w:suppressAutoHyphens/>
      </w:pPr>
      <w:r w:rsidRPr="0023095C">
        <w:rPr>
          <w:sz w:val="28"/>
          <w:szCs w:val="28"/>
        </w:rPr>
        <w:tab/>
      </w:r>
      <w:r w:rsidRPr="0067516A">
        <w:t xml:space="preserve">                            (подпись)  </w:t>
      </w:r>
      <w:r>
        <w:t xml:space="preserve">   </w:t>
      </w:r>
      <w:r w:rsidRPr="0067516A">
        <w:t xml:space="preserve">  (расшифровка подписи)</w:t>
      </w:r>
    </w:p>
    <w:p w:rsidR="005E1ACB" w:rsidRPr="0067516A" w:rsidRDefault="005E1ACB" w:rsidP="006574D7">
      <w:pPr>
        <w:tabs>
          <w:tab w:val="left" w:pos="3340"/>
          <w:tab w:val="center" w:pos="5040"/>
          <w:tab w:val="left" w:pos="7320"/>
        </w:tabs>
        <w:suppressAutoHyphens/>
      </w:pPr>
    </w:p>
    <w:p w:rsidR="005E1ACB" w:rsidRDefault="005E1ACB" w:rsidP="006574D7">
      <w:pPr>
        <w:suppressAutoHyphens/>
        <w:rPr>
          <w:sz w:val="28"/>
          <w:szCs w:val="28"/>
        </w:rPr>
      </w:pPr>
      <w:r>
        <w:rPr>
          <w:sz w:val="28"/>
          <w:szCs w:val="28"/>
        </w:rPr>
        <w:t>«____»_________20__г.</w:t>
      </w:r>
    </w:p>
    <w:p w:rsidR="005E1ACB" w:rsidRDefault="005E1ACB" w:rsidP="006574D7">
      <w:pPr>
        <w:tabs>
          <w:tab w:val="center" w:pos="5040"/>
        </w:tabs>
        <w:rPr>
          <w:sz w:val="28"/>
          <w:szCs w:val="28"/>
        </w:rPr>
      </w:pPr>
    </w:p>
    <w:p w:rsidR="005E1ACB" w:rsidRDefault="005E1ACB" w:rsidP="006574D7">
      <w:pPr>
        <w:tabs>
          <w:tab w:val="center" w:pos="5040"/>
        </w:tabs>
        <w:rPr>
          <w:sz w:val="28"/>
          <w:szCs w:val="28"/>
        </w:rPr>
      </w:pPr>
    </w:p>
    <w:p w:rsidR="005E1ACB" w:rsidRPr="001D1F2F" w:rsidRDefault="005E1ACB" w:rsidP="00005BAA">
      <w:pPr>
        <w:rPr>
          <w:sz w:val="28"/>
          <w:szCs w:val="28"/>
        </w:rPr>
      </w:pPr>
    </w:p>
    <w:p w:rsidR="005E1ACB" w:rsidRPr="001D1F2F" w:rsidRDefault="005E1ACB" w:rsidP="00005BAA">
      <w:pPr>
        <w:rPr>
          <w:sz w:val="28"/>
          <w:szCs w:val="28"/>
        </w:rPr>
      </w:pPr>
    </w:p>
    <w:sectPr w:rsidR="005E1ACB" w:rsidRPr="001D1F2F" w:rsidSect="006574D7">
      <w:pgSz w:w="11906" w:h="16838"/>
      <w:pgMar w:top="1134" w:right="340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ACB" w:rsidRDefault="005E1ACB" w:rsidP="00005BAA">
      <w:r>
        <w:separator/>
      </w:r>
    </w:p>
  </w:endnote>
  <w:endnote w:type="continuationSeparator" w:id="0">
    <w:p w:rsidR="005E1ACB" w:rsidRDefault="005E1ACB" w:rsidP="00005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ACB" w:rsidRDefault="005E1ACB" w:rsidP="00005BAA">
      <w:r>
        <w:separator/>
      </w:r>
    </w:p>
  </w:footnote>
  <w:footnote w:type="continuationSeparator" w:id="0">
    <w:p w:rsidR="005E1ACB" w:rsidRDefault="005E1ACB" w:rsidP="00005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CB" w:rsidRDefault="005E1ACB">
    <w:pPr>
      <w:pStyle w:val="Header"/>
    </w:pPr>
    <w:r>
      <w:rPr>
        <w:noProof/>
      </w:rPr>
      <w:pict>
        <v:rect id="Прямоугольник 9" o:spid="_x0000_s2049" style="position:absolute;margin-left:783.55pt;margin-top:0;width:60pt;height:70.5pt;z-index:251660288;visibility:visible;mso-position-horizontal-relative:page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" o:allowincell="f" stroked="f">
          <v:textbox style="layout-flow:vertical">
            <w:txbxContent>
              <w:p w:rsidR="005E1ACB" w:rsidRPr="00860369" w:rsidRDefault="005E1ACB">
                <w:pPr>
                  <w:jc w:val="center"/>
                  <w:rPr>
                    <w:sz w:val="16"/>
                    <w:szCs w:val="16"/>
                  </w:rPr>
                </w:pPr>
              </w:p>
              <w:p w:rsidR="005E1ACB" w:rsidRPr="00860369" w:rsidRDefault="005E1ACB">
                <w:pPr>
                  <w:jc w:val="center"/>
                  <w:rPr>
                    <w:sz w:val="28"/>
                    <w:szCs w:val="28"/>
                  </w:rPr>
                </w:pPr>
                <w:r w:rsidRPr="00D90DA1">
                  <w:rPr>
                    <w:sz w:val="28"/>
                    <w:szCs w:val="28"/>
                  </w:rPr>
                  <w:fldChar w:fldCharType="begin"/>
                </w:r>
                <w:r w:rsidRPr="00D90DA1">
                  <w:rPr>
                    <w:sz w:val="28"/>
                    <w:szCs w:val="28"/>
                  </w:rPr>
                  <w:instrText>PAGE  \* MERGEFORMAT</w:instrText>
                </w:r>
                <w:r w:rsidRPr="00D90DA1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2</w:t>
                </w:r>
                <w:r w:rsidRPr="00D90DA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15D"/>
    <w:rsid w:val="00005BAA"/>
    <w:rsid w:val="000343F7"/>
    <w:rsid w:val="0004305D"/>
    <w:rsid w:val="0004450F"/>
    <w:rsid w:val="00086091"/>
    <w:rsid w:val="000A515D"/>
    <w:rsid w:val="000A5334"/>
    <w:rsid w:val="000B2FBC"/>
    <w:rsid w:val="000D754B"/>
    <w:rsid w:val="00164811"/>
    <w:rsid w:val="001651C0"/>
    <w:rsid w:val="00173352"/>
    <w:rsid w:val="001A12DA"/>
    <w:rsid w:val="001A7944"/>
    <w:rsid w:val="001B55EF"/>
    <w:rsid w:val="001B7264"/>
    <w:rsid w:val="001D1F2F"/>
    <w:rsid w:val="001E57C5"/>
    <w:rsid w:val="00210C68"/>
    <w:rsid w:val="00215478"/>
    <w:rsid w:val="00221047"/>
    <w:rsid w:val="00223238"/>
    <w:rsid w:val="00225B49"/>
    <w:rsid w:val="0023095C"/>
    <w:rsid w:val="00270629"/>
    <w:rsid w:val="00280C62"/>
    <w:rsid w:val="002B2A36"/>
    <w:rsid w:val="002B53FA"/>
    <w:rsid w:val="00307A3B"/>
    <w:rsid w:val="00320AEF"/>
    <w:rsid w:val="00354A95"/>
    <w:rsid w:val="003F3EEC"/>
    <w:rsid w:val="003F4D89"/>
    <w:rsid w:val="003F5D35"/>
    <w:rsid w:val="0041261F"/>
    <w:rsid w:val="004129FB"/>
    <w:rsid w:val="00424766"/>
    <w:rsid w:val="00477554"/>
    <w:rsid w:val="004831FF"/>
    <w:rsid w:val="004A4145"/>
    <w:rsid w:val="004C1D5E"/>
    <w:rsid w:val="004E3A26"/>
    <w:rsid w:val="004F2B30"/>
    <w:rsid w:val="0056302F"/>
    <w:rsid w:val="00565E0E"/>
    <w:rsid w:val="005668D9"/>
    <w:rsid w:val="00581B61"/>
    <w:rsid w:val="00583C4C"/>
    <w:rsid w:val="00586726"/>
    <w:rsid w:val="005A69B7"/>
    <w:rsid w:val="005E1ACB"/>
    <w:rsid w:val="006574D7"/>
    <w:rsid w:val="00672385"/>
    <w:rsid w:val="0067516A"/>
    <w:rsid w:val="006905FA"/>
    <w:rsid w:val="006A6EB7"/>
    <w:rsid w:val="006B1C3D"/>
    <w:rsid w:val="006C2AD4"/>
    <w:rsid w:val="006C450B"/>
    <w:rsid w:val="007042EE"/>
    <w:rsid w:val="00740FBB"/>
    <w:rsid w:val="00757698"/>
    <w:rsid w:val="00767B4A"/>
    <w:rsid w:val="007703B4"/>
    <w:rsid w:val="00776AE7"/>
    <w:rsid w:val="00781F40"/>
    <w:rsid w:val="007960FF"/>
    <w:rsid w:val="007C4934"/>
    <w:rsid w:val="007F2575"/>
    <w:rsid w:val="00805252"/>
    <w:rsid w:val="008463C9"/>
    <w:rsid w:val="008503AE"/>
    <w:rsid w:val="00860369"/>
    <w:rsid w:val="008607AD"/>
    <w:rsid w:val="008706C4"/>
    <w:rsid w:val="00870C3E"/>
    <w:rsid w:val="008B470B"/>
    <w:rsid w:val="008E0E2C"/>
    <w:rsid w:val="008E5524"/>
    <w:rsid w:val="009153CC"/>
    <w:rsid w:val="00925F20"/>
    <w:rsid w:val="00926B0A"/>
    <w:rsid w:val="00946A8F"/>
    <w:rsid w:val="00975445"/>
    <w:rsid w:val="00A0229C"/>
    <w:rsid w:val="00A0760B"/>
    <w:rsid w:val="00A20645"/>
    <w:rsid w:val="00A51981"/>
    <w:rsid w:val="00A63DD5"/>
    <w:rsid w:val="00A95E6F"/>
    <w:rsid w:val="00AD125F"/>
    <w:rsid w:val="00AD1F00"/>
    <w:rsid w:val="00AE4E27"/>
    <w:rsid w:val="00AF0F44"/>
    <w:rsid w:val="00B433E2"/>
    <w:rsid w:val="00B4344A"/>
    <w:rsid w:val="00B674CA"/>
    <w:rsid w:val="00B8433F"/>
    <w:rsid w:val="00BB655C"/>
    <w:rsid w:val="00BD3073"/>
    <w:rsid w:val="00BD7423"/>
    <w:rsid w:val="00C14AD6"/>
    <w:rsid w:val="00C207C9"/>
    <w:rsid w:val="00C912F1"/>
    <w:rsid w:val="00CB08C7"/>
    <w:rsid w:val="00CB18EB"/>
    <w:rsid w:val="00CB7739"/>
    <w:rsid w:val="00CD2FAC"/>
    <w:rsid w:val="00D12F61"/>
    <w:rsid w:val="00D32FDF"/>
    <w:rsid w:val="00D33381"/>
    <w:rsid w:val="00D81C7D"/>
    <w:rsid w:val="00D90DA1"/>
    <w:rsid w:val="00DB23C5"/>
    <w:rsid w:val="00DB77F1"/>
    <w:rsid w:val="00DD74E3"/>
    <w:rsid w:val="00DE2952"/>
    <w:rsid w:val="00E13321"/>
    <w:rsid w:val="00E24FAD"/>
    <w:rsid w:val="00E359E8"/>
    <w:rsid w:val="00E90FAB"/>
    <w:rsid w:val="00E95F67"/>
    <w:rsid w:val="00EA0B05"/>
    <w:rsid w:val="00EC19D4"/>
    <w:rsid w:val="00EE6C9E"/>
    <w:rsid w:val="00EF51D4"/>
    <w:rsid w:val="00F568AF"/>
    <w:rsid w:val="00F6406A"/>
    <w:rsid w:val="00F80AB0"/>
    <w:rsid w:val="00F865BA"/>
    <w:rsid w:val="00F93525"/>
    <w:rsid w:val="00FA7D49"/>
    <w:rsid w:val="00FD6D75"/>
    <w:rsid w:val="00FD716C"/>
    <w:rsid w:val="00FE4262"/>
    <w:rsid w:val="00FE53AD"/>
    <w:rsid w:val="00FE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2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77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D1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8AF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005B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5BA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05B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5BAA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6574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5</Pages>
  <Words>1085</Words>
  <Characters>6190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Приложение1                                                                 </dc:title>
  <dc:subject/>
  <dc:creator>ИльинскаяНВ</dc:creator>
  <cp:keywords/>
  <dc:description/>
  <cp:lastModifiedBy>оператор</cp:lastModifiedBy>
  <cp:revision>36</cp:revision>
  <cp:lastPrinted>2022-06-01T13:52:00Z</cp:lastPrinted>
  <dcterms:created xsi:type="dcterms:W3CDTF">2013-01-15T08:51:00Z</dcterms:created>
  <dcterms:modified xsi:type="dcterms:W3CDTF">2022-06-09T09:26:00Z</dcterms:modified>
</cp:coreProperties>
</file>