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B2" w:rsidRDefault="00446AB2" w:rsidP="00B73F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AB2" w:rsidRDefault="00446AB2" w:rsidP="00B73F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                                                                                                         о наличии разногласий с финансовым органом Новополянского сельского поселения Апшеронского района в отношении бюджетных смет представительного органа Новополянского сельского поселения Апшеронского района и смет органа внешнего муниципального финансового контроля Новополянского сельского поселения Апшеронского района</w:t>
      </w:r>
    </w:p>
    <w:p w:rsidR="00446AB2" w:rsidRDefault="00446AB2" w:rsidP="004F5602">
      <w:pPr>
        <w:jc w:val="center"/>
        <w:rPr>
          <w:rFonts w:ascii="Times New Roman" w:hAnsi="Times New Roman"/>
          <w:sz w:val="28"/>
          <w:szCs w:val="28"/>
        </w:rPr>
      </w:pPr>
    </w:p>
    <w:p w:rsidR="00446AB2" w:rsidRDefault="00446AB2" w:rsidP="00E836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Разногласия в отношении бюджетных смет представительного органа Новополянского сельского поселения Апшеронского района и смет органа внешнего муниципального финансового контроля Новополянского сельского поселения Апшеронского района отсутствуют.</w:t>
      </w:r>
    </w:p>
    <w:p w:rsidR="00446AB2" w:rsidRDefault="00446AB2" w:rsidP="00E836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6AB2" w:rsidRDefault="00446AB2" w:rsidP="00E836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6AB2" w:rsidRDefault="00446AB2" w:rsidP="00E836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6AB2" w:rsidRDefault="00446AB2" w:rsidP="009629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446AB2" w:rsidRDefault="00446AB2" w:rsidP="009629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Новополянского сельского поселения</w:t>
      </w:r>
    </w:p>
    <w:p w:rsidR="00446AB2" w:rsidRDefault="00446AB2" w:rsidP="009629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Апшеронского района                                                                      А.В.Кусакин                                                                  </w:t>
      </w:r>
    </w:p>
    <w:p w:rsidR="00446AB2" w:rsidRDefault="00446AB2" w:rsidP="00962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AB2" w:rsidRDefault="00446AB2" w:rsidP="00962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AB2" w:rsidRDefault="00446AB2" w:rsidP="00962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AB2" w:rsidRDefault="00446AB2" w:rsidP="00962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AB2" w:rsidRDefault="00446AB2" w:rsidP="00962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AB2" w:rsidRDefault="00446AB2" w:rsidP="00962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AB2" w:rsidRDefault="00446AB2" w:rsidP="00962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AB2" w:rsidRDefault="00446AB2" w:rsidP="00962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AB2" w:rsidRDefault="00446AB2" w:rsidP="00962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AB2" w:rsidRDefault="00446AB2" w:rsidP="00962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AB2" w:rsidRDefault="00446AB2" w:rsidP="00962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AB2" w:rsidRDefault="00446AB2" w:rsidP="00962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AB2" w:rsidRDefault="00446AB2" w:rsidP="00962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AB2" w:rsidRDefault="00446AB2" w:rsidP="00962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AB2" w:rsidRDefault="00446AB2" w:rsidP="00962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AB2" w:rsidRDefault="00446AB2" w:rsidP="00962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AB2" w:rsidRDefault="00446AB2" w:rsidP="00962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AB2" w:rsidRDefault="00446AB2" w:rsidP="00962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AB2" w:rsidRDefault="00446AB2" w:rsidP="00962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AB2" w:rsidRDefault="00446AB2" w:rsidP="00E836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46AB2" w:rsidSect="00B73F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602"/>
    <w:rsid w:val="0010758F"/>
    <w:rsid w:val="001E1B0C"/>
    <w:rsid w:val="001F6E0F"/>
    <w:rsid w:val="00446AB2"/>
    <w:rsid w:val="004F5602"/>
    <w:rsid w:val="00554BAC"/>
    <w:rsid w:val="00683031"/>
    <w:rsid w:val="007E0B11"/>
    <w:rsid w:val="00893B54"/>
    <w:rsid w:val="00962969"/>
    <w:rsid w:val="00AD51A2"/>
    <w:rsid w:val="00B47CF2"/>
    <w:rsid w:val="00B73F2D"/>
    <w:rsid w:val="00BE3B45"/>
    <w:rsid w:val="00CD7E63"/>
    <w:rsid w:val="00E75989"/>
    <w:rsid w:val="00E805F8"/>
    <w:rsid w:val="00E8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138</Words>
  <Characters>791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egavriysheva</dc:creator>
  <cp:keywords/>
  <dc:description/>
  <cp:lastModifiedBy>оператор</cp:lastModifiedBy>
  <cp:revision>6</cp:revision>
  <cp:lastPrinted>2014-10-24T06:17:00Z</cp:lastPrinted>
  <dcterms:created xsi:type="dcterms:W3CDTF">2014-10-24T05:54:00Z</dcterms:created>
  <dcterms:modified xsi:type="dcterms:W3CDTF">2017-10-27T09:13:00Z</dcterms:modified>
</cp:coreProperties>
</file>